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糕点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糕点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月饼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月饼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关于印发《食品中可能违法添加的非食用物质名单（第二批）》的通知（食品整治办[2009]5号）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富马酸二甲酯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丙酸及其钠盐、钙盐（以丙酸计）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铝的残留量（干样品，以Al计）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9D43BB"/>
    <w:rsid w:val="4A7F1CD0"/>
    <w:rsid w:val="4B5251A1"/>
    <w:rsid w:val="4B7B4360"/>
    <w:rsid w:val="4C4B7774"/>
    <w:rsid w:val="4D5D50A1"/>
    <w:rsid w:val="4E4062D7"/>
    <w:rsid w:val="4EDB6A25"/>
    <w:rsid w:val="4FA37E96"/>
    <w:rsid w:val="4FC27A55"/>
    <w:rsid w:val="509D6177"/>
    <w:rsid w:val="51181F7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  <w:rsid w:val="7DCA5B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Annieca</cp:lastModifiedBy>
  <cp:lastPrinted>2016-11-22T01:43:00Z</cp:lastPrinted>
  <dcterms:modified xsi:type="dcterms:W3CDTF">2020-09-16T03:44:07Z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