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1077"/>
        <w:gridCol w:w="1113"/>
        <w:gridCol w:w="1215"/>
        <w:gridCol w:w="1185"/>
        <w:gridCol w:w="4725"/>
        <w:gridCol w:w="3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2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8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2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粮食加工品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大米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大米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大米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2761-2017《食品安全国家标准 食品中真菌毒素限量》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无机砷（以As计）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铬（以Cr计）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总汞（以Hg计）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黄曲霉毒素B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食用油、油脂及其制品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食用植物油(含煎炸用油)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食用植物油(半精炼、全精炼)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花生油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Q/BBAH0027S-2018《花生油》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GB/T 1534-2017《花生油》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GB 2716-2018《食品安全国家标准 植物油》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酸价（KOH）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溶剂残留量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过氧化值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丁基羟基茴香醚（BHA）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二丁基羟基甲苯（BHT）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特丁基对苯二酚（TBHQ）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总砷（以As计）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玉米油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Q/02A3097S-2020《玉米油（玉米胚芽油）》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酸价（KOH）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溶剂残留量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过氧化值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丁基羟基茴香醚（BHA）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二丁基羟基甲苯（BHT）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特丁基对苯二酚（TBHQ）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总砷（以As计）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菜籽油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Q/BBAH0024S-2018《菜籽油》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GB 2716-2018《食品安全国家标准 植物油》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酸价（KOH）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溶剂残留量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过氧化值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丁基羟基茴香醚（BHA）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二丁基羟基甲苯（BHT）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特丁基对苯二酚（TBHQ）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总砷（以As计）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其他食用植物油(半精炼、全精炼)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Q/02A3248S-2020《葵花籽油（葵花油）》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GB 2716-2018《食品安全国家标准 植物油》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酸价（KOH）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溶剂残留量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过氧化值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丁基羟基茴香醚（BHA）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二丁基羟基甲苯（BHT）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特丁基对苯二酚（TBHQ）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总砷（以As计）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乳制品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乳制品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液体乳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灭菌乳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25190-2010《食品安全国家标准 灭菌乳》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中华人民共和国卫生部、中华人民共和国工业和信息化部、中华人民共和国农业部、国家工商行政管理总局、国家质量监督检验检疫总局公告2011年第10号《关于三聚氰胺在食品中限量值的公告》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2761-2017《食品安全国家标准 食品中真菌毒素限量》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铬（以Cr计）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三聚氰胺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蛋白质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脂肪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黄曲霉毒素M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调制乳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25191-2010《食品安全国家标准 调制乳》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中华人民共和国卫生部、中华人民共和国工业和信息化部、中华人民共和国农业部、国家工商行政管理总局、国家质量监督检验检疫总局公告2011年第10号《关于三聚氰胺在食品中限量值的公告》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2761-2017《食品安全国家标准 食品中真菌毒素限量》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铬（以Cr计）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三聚氰胺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蛋白质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脂肪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黄曲霉毒素M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饮料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饮料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果、蔬汁饮料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果、蔬汁饮料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蛋白饮料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蛋白饮料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GB/T 30885-2014《植物蛋白饮料 豆奶和豆奶饮料》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中华人民共和国卫生部、中华人民共和国工业和信息化部、中华人民共和国农业部、国家工商行政管理总局、国家质量监督检验检疫总局公告2011年第10号（关于三聚氰胺在食品中限量值的公告）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甜蜜素（以环己基氨基磺酸计）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蛋白质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碳酸饮料(汽水)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碳酸饮料(汽水)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7101-2015《食品安全国家标准 饮料》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甜蜜素（以环己基氨基磺酸计）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菌落总数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饼干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饼干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饼干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饼干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7100-2015《食品安全国家标准 饼干》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酸价（以脂肪计）(KOH)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过氧化值（以脂肪计）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铝的残留量（干样品，以Al计）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糖果制品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糖果制品(含巧克力及制品)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糖果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糖果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巧克力及巧克力制品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巧克力、巧克力制品、代可可脂巧克力及代可可脂巧克力制品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29921-2013《食品安全国家标准 食品中致病菌限量》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总砷（以As计）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果冻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果冻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19299-2015《食品安全国家标准 果冻》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菌落总数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酒类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发酵酒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啤酒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啤酒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GB/T 4927-2008《啤酒》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2758-2012《食品安全国家标准 发酵酒及其配制酒》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产品质量明示指标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酒精度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甲醛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07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餐饮食品</w:t>
            </w:r>
          </w:p>
        </w:tc>
        <w:tc>
          <w:tcPr>
            <w:tcW w:w="111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饮料(自制)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饮料(自制)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其他饮料(自制)</w:t>
            </w:r>
          </w:p>
        </w:tc>
        <w:tc>
          <w:tcPr>
            <w:tcW w:w="472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《广东省食品安全条例》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</w:tc>
        <w:tc>
          <w:tcPr>
            <w:tcW w:w="398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107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食品添加剂</w:t>
            </w:r>
          </w:p>
        </w:tc>
        <w:tc>
          <w:tcPr>
            <w:tcW w:w="111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食品添加剂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复配食品添加剂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复配膨松剂</w:t>
            </w:r>
          </w:p>
        </w:tc>
        <w:tc>
          <w:tcPr>
            <w:tcW w:w="472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1886.245-2016《食品安全国家标准 食品添加剂 复配膨松剂》</w:t>
            </w:r>
          </w:p>
        </w:tc>
        <w:tc>
          <w:tcPr>
            <w:tcW w:w="398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铝含量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07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食用农产品</w:t>
            </w:r>
          </w:p>
        </w:tc>
        <w:tc>
          <w:tcPr>
            <w:tcW w:w="111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鲜蛋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鲜蛋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鸡蛋</w:t>
            </w:r>
          </w:p>
        </w:tc>
        <w:tc>
          <w:tcPr>
            <w:tcW w:w="472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中华人民共和国农业部公告第2292号（在食品动物中停止使用洛美沙星、培氟沙星、氧氟沙星、诺氟沙星4种兽药的决定）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中华人民共和国农业部公告第560号《兽药地方标准废止目录》</w:t>
            </w:r>
            <w:bookmarkStart w:id="0" w:name="_GoBack"/>
            <w:bookmarkEnd w:id="0"/>
          </w:p>
        </w:tc>
        <w:tc>
          <w:tcPr>
            <w:tcW w:w="398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氟苯尼考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氧氟沙星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金刚烷胺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EC570B2"/>
    <w:rsid w:val="0FAA3555"/>
    <w:rsid w:val="1114193C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F37BAE"/>
    <w:rsid w:val="19431C56"/>
    <w:rsid w:val="19696CF7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5A119D4"/>
    <w:rsid w:val="26EA1046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E9A33F0"/>
    <w:rsid w:val="2F3F569F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F61F77"/>
    <w:rsid w:val="350658EB"/>
    <w:rsid w:val="3548404D"/>
    <w:rsid w:val="35721096"/>
    <w:rsid w:val="364C3D59"/>
    <w:rsid w:val="37C6529E"/>
    <w:rsid w:val="384F258A"/>
    <w:rsid w:val="3A246B9B"/>
    <w:rsid w:val="3C24326C"/>
    <w:rsid w:val="3D0E3F32"/>
    <w:rsid w:val="3F9523ED"/>
    <w:rsid w:val="3FCD066B"/>
    <w:rsid w:val="3FEF03D6"/>
    <w:rsid w:val="40561BFB"/>
    <w:rsid w:val="41FD3E29"/>
    <w:rsid w:val="4242097E"/>
    <w:rsid w:val="42600E82"/>
    <w:rsid w:val="430E2072"/>
    <w:rsid w:val="43B576DD"/>
    <w:rsid w:val="448320E4"/>
    <w:rsid w:val="4510012C"/>
    <w:rsid w:val="489D43BB"/>
    <w:rsid w:val="4A7F1CD0"/>
    <w:rsid w:val="4B5251A1"/>
    <w:rsid w:val="4B7B4360"/>
    <w:rsid w:val="4C4B7774"/>
    <w:rsid w:val="4D5D50A1"/>
    <w:rsid w:val="4E4062D7"/>
    <w:rsid w:val="4EDB6A25"/>
    <w:rsid w:val="4FA37E96"/>
    <w:rsid w:val="4FC27A55"/>
    <w:rsid w:val="509D6177"/>
    <w:rsid w:val="51181F7A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B60EC0"/>
    <w:rsid w:val="603C3D4B"/>
    <w:rsid w:val="60411D3A"/>
    <w:rsid w:val="60873B69"/>
    <w:rsid w:val="6095650F"/>
    <w:rsid w:val="61B94FCE"/>
    <w:rsid w:val="65A733A9"/>
    <w:rsid w:val="66041016"/>
    <w:rsid w:val="66564A62"/>
    <w:rsid w:val="669E1249"/>
    <w:rsid w:val="66CF21D7"/>
    <w:rsid w:val="675337A2"/>
    <w:rsid w:val="683E5B31"/>
    <w:rsid w:val="68456BAE"/>
    <w:rsid w:val="68717262"/>
    <w:rsid w:val="68B56971"/>
    <w:rsid w:val="6A221D5B"/>
    <w:rsid w:val="6A3407EC"/>
    <w:rsid w:val="6B320D4C"/>
    <w:rsid w:val="6D54524C"/>
    <w:rsid w:val="6E981469"/>
    <w:rsid w:val="709275B6"/>
    <w:rsid w:val="713F4727"/>
    <w:rsid w:val="71AE6CB5"/>
    <w:rsid w:val="73BA5706"/>
    <w:rsid w:val="746630B1"/>
    <w:rsid w:val="746C1D4A"/>
    <w:rsid w:val="74880DF2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  <w:rsid w:val="7DCA5B2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Annieca</cp:lastModifiedBy>
  <cp:lastPrinted>2016-11-22T01:43:00Z</cp:lastPrinted>
  <dcterms:modified xsi:type="dcterms:W3CDTF">2020-10-12T08:04:01Z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