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31637-2016《食品安全国家标准 食用淀粉》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霉菌和酵母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糕点、面包》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关于印发《食品中可能违法添加的非食用物质名单（第二批）》的通知（食品整治办[2009]5号）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富马酸二甲酯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铝的残留量（干样品，以A1计）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丙酸及其钠盐、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安赛蜜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17401-2014《食品安全国家标准 膨化食品》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9854B98"/>
    <w:rsid w:val="1BA35639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6FD3FC8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A726A4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23536B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5FB10D65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2020-12-22T02:45:46Z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