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</w:rPr>
        <w:t>附件1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7"/>
        <w:tblW w:w="13858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05"/>
        <w:gridCol w:w="1185"/>
        <w:gridCol w:w="1215"/>
        <w:gridCol w:w="1185"/>
        <w:gridCol w:w="4958"/>
        <w:gridCol w:w="3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9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752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9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4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GB 2762-2017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食品中污染物限量》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GB 2760-2014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亚硝酸盐（以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NaNO2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计）、阿斯巴甜、苯甲酸及其钠盐（以苯甲酸计）、纽甜、山梨酸及其钾盐（以山梨酸计）、糖精钠（以糖精计）、甜蜜素（以环己基氨基磺酸计）、脱氢乙酸及其钠盐（以脱氢乙酸计）、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豆干、豆腐、豆皮等</w:t>
            </w:r>
          </w:p>
        </w:tc>
        <w:tc>
          <w:tcPr>
            <w:tcW w:w="4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GB 2762-2017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食品中污染物限量》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GB 2760-2014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食品添加剂使用标准</w:t>
            </w:r>
          </w:p>
        </w:tc>
        <w:tc>
          <w:tcPr>
            <w:tcW w:w="3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铅（以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Pb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计）、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苯甲酸及其钠盐（以苯甲酸计）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、山梨酸及其钾盐（以山梨酸计）、脱氢乙酸及其钠盐（以脱氢乙酸计）丙酸及其钠盐、钙盐（以丙酸计）、铝的残留量（干样品，以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Al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4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GB 22556-2008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《豆芽卫生标准》、国家食品药品监督管理总局　农业部　国家卫生和计划生育委员会关于豆芽生产过程中禁止使用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6-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苄基腺嘌呤等物质的公告（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2015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号）、</w:t>
            </w:r>
          </w:p>
        </w:tc>
        <w:tc>
          <w:tcPr>
            <w:tcW w:w="3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亚硫酸盐（以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SO2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计）、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6-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苄基腺嘌呤（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6-BA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4-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氯苯氧乙酸钠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食品接触材料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4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GB 14934-2016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中华人民共和国国家标准食（饮）具消毒卫生标准</w:t>
            </w:r>
          </w:p>
        </w:tc>
        <w:tc>
          <w:tcPr>
            <w:tcW w:w="3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大肠菌群（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50cm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>
      <w:pPr>
        <w:spacing w:line="600" w:lineRule="exact"/>
        <w:jc w:val="center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C7C64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C4B26"/>
    <w:rsid w:val="003D0B14"/>
    <w:rsid w:val="003F6312"/>
    <w:rsid w:val="003F6FCD"/>
    <w:rsid w:val="00417336"/>
    <w:rsid w:val="00417B40"/>
    <w:rsid w:val="00431EC2"/>
    <w:rsid w:val="004471F2"/>
    <w:rsid w:val="004523DE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7280"/>
    <w:rsid w:val="009F4DF7"/>
    <w:rsid w:val="009F4E9A"/>
    <w:rsid w:val="00A01F57"/>
    <w:rsid w:val="00A07CB7"/>
    <w:rsid w:val="00A1575B"/>
    <w:rsid w:val="00A257DB"/>
    <w:rsid w:val="00A27103"/>
    <w:rsid w:val="00A44D17"/>
    <w:rsid w:val="00A5696E"/>
    <w:rsid w:val="00A575AB"/>
    <w:rsid w:val="00A701D5"/>
    <w:rsid w:val="00A73BCA"/>
    <w:rsid w:val="00A80158"/>
    <w:rsid w:val="00A94006"/>
    <w:rsid w:val="00AB7501"/>
    <w:rsid w:val="00AC1A0C"/>
    <w:rsid w:val="00AE1F23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0F31"/>
    <w:rsid w:val="00B92D7D"/>
    <w:rsid w:val="00B976AD"/>
    <w:rsid w:val="00BA55D1"/>
    <w:rsid w:val="00BD057A"/>
    <w:rsid w:val="00BD0C90"/>
    <w:rsid w:val="00BE6929"/>
    <w:rsid w:val="00BF148C"/>
    <w:rsid w:val="00C33DC3"/>
    <w:rsid w:val="00C35DBC"/>
    <w:rsid w:val="00C43554"/>
    <w:rsid w:val="00C4522E"/>
    <w:rsid w:val="00C945C2"/>
    <w:rsid w:val="00CA264C"/>
    <w:rsid w:val="00CB26FD"/>
    <w:rsid w:val="00CB47DF"/>
    <w:rsid w:val="00CC6249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E72FC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14D0080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1A6625D"/>
    <w:rsid w:val="12AB2CB5"/>
    <w:rsid w:val="13542691"/>
    <w:rsid w:val="137F5235"/>
    <w:rsid w:val="14030150"/>
    <w:rsid w:val="16027150"/>
    <w:rsid w:val="16896315"/>
    <w:rsid w:val="179045BC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083A27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8FD63A7"/>
    <w:rsid w:val="3A246B9B"/>
    <w:rsid w:val="3C24326C"/>
    <w:rsid w:val="3D0E3F32"/>
    <w:rsid w:val="3D0F7A19"/>
    <w:rsid w:val="3D3D3BEC"/>
    <w:rsid w:val="3F9523ED"/>
    <w:rsid w:val="3FCD066B"/>
    <w:rsid w:val="3FEF03D6"/>
    <w:rsid w:val="404375C2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1DE0F30"/>
    <w:rsid w:val="65A733A9"/>
    <w:rsid w:val="66041016"/>
    <w:rsid w:val="66564A62"/>
    <w:rsid w:val="669E1249"/>
    <w:rsid w:val="66CF21D7"/>
    <w:rsid w:val="675337A2"/>
    <w:rsid w:val="683E5B31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iPriority w:val="99"/>
    <w:pPr>
      <w:jc w:val="left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omment Text Char"/>
    <w:basedOn w:val="9"/>
    <w:link w:val="2"/>
    <w:semiHidden/>
    <w:uiPriority w:val="99"/>
    <w:rPr>
      <w:rFonts w:ascii="Calibri" w:hAnsi="Calibri" w:cs="Calibri"/>
      <w:szCs w:val="21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Footer Char"/>
    <w:basedOn w:val="9"/>
    <w:link w:val="4"/>
    <w:qFormat/>
    <w:locked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locked/>
    <w:uiPriority w:val="99"/>
    <w:rPr>
      <w:sz w:val="18"/>
      <w:szCs w:val="18"/>
    </w:rPr>
  </w:style>
  <w:style w:type="character" w:customStyle="1" w:styleId="14">
    <w:name w:val="font2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9"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6">
    <w:name w:val="font31"/>
    <w:basedOn w:val="9"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7">
    <w:name w:val="font41"/>
    <w:basedOn w:val="9"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8">
    <w:name w:val="font91"/>
    <w:basedOn w:val="9"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9">
    <w:name w:val="font131"/>
    <w:basedOn w:val="9"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0">
    <w:name w:val="font181"/>
    <w:basedOn w:val="9"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1">
    <w:name w:val="font281"/>
    <w:basedOn w:val="9"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2">
    <w:name w:val="font221"/>
    <w:basedOn w:val="9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9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241"/>
    <w:basedOn w:val="9"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5">
    <w:name w:val="font212"/>
    <w:basedOn w:val="9"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20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61"/>
    <w:basedOn w:val="9"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8">
    <w:name w:val="font17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81"/>
    <w:basedOn w:val="9"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0">
    <w:name w:val="font0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95</Words>
  <Characters>548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2019-04-01T03:02:41Z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