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F7" w:rsidRDefault="00925AF7"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925AF7" w:rsidRDefault="00925AF7">
      <w:pPr>
        <w:rPr>
          <w:rFonts w:ascii="黑体" w:eastAsia="黑体" w:cs="Times New Roman"/>
          <w:sz w:val="32"/>
          <w:szCs w:val="32"/>
        </w:rPr>
      </w:pPr>
    </w:p>
    <w:p w:rsidR="00925AF7" w:rsidRDefault="00925AF7" w:rsidP="00483725">
      <w:pPr>
        <w:spacing w:line="600" w:lineRule="exact"/>
        <w:ind w:leftChars="-226" w:left="31680" w:rightChars="-264" w:right="3168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/>
          <w:sz w:val="44"/>
          <w:szCs w:val="44"/>
        </w:rPr>
        <w:t>2019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年第二季度各类食品监督抽检结果汇总表</w:t>
      </w:r>
    </w:p>
    <w:p w:rsidR="00925AF7" w:rsidRDefault="00925AF7">
      <w:pPr>
        <w:rPr>
          <w:rFonts w:ascii="仿宋_GB2312" w:eastAsia="仿宋_GB2312" w:hAnsi="??" w:cs="Times New Roman"/>
          <w:kern w:val="0"/>
          <w:sz w:val="32"/>
          <w:szCs w:val="32"/>
        </w:rPr>
      </w:pPr>
    </w:p>
    <w:tbl>
      <w:tblPr>
        <w:tblW w:w="86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5"/>
        <w:gridCol w:w="2895"/>
        <w:gridCol w:w="1230"/>
        <w:gridCol w:w="1275"/>
        <w:gridCol w:w="1275"/>
        <w:gridCol w:w="1360"/>
      </w:tblGrid>
      <w:tr w:rsidR="00925AF7" w:rsidRPr="001F2B2B">
        <w:trPr>
          <w:trHeight w:val="93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 w:rsidR="00925AF7" w:rsidRPr="001F2B2B">
        <w:trPr>
          <w:trHeight w:val="570"/>
          <w:jc w:val="center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方便食品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53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饼干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57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薯类和膨化食品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86%</w:t>
            </w:r>
          </w:p>
        </w:tc>
      </w:tr>
      <w:tr w:rsidR="00925AF7" w:rsidRPr="001F2B2B">
        <w:trPr>
          <w:trHeight w:val="55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糖果制品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51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蔬菜制品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51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水产制品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60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糕点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98%</w:t>
            </w:r>
          </w:p>
        </w:tc>
      </w:tr>
      <w:tr w:rsidR="00925AF7" w:rsidRPr="001F2B2B">
        <w:trPr>
          <w:trHeight w:val="58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豆制品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58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餐饮食品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361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316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45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88%</w:t>
            </w:r>
          </w:p>
        </w:tc>
      </w:tr>
      <w:tr w:rsidR="00925AF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食用农产品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96%</w:t>
            </w:r>
          </w:p>
        </w:tc>
      </w:tr>
      <w:tr w:rsidR="00925AF7" w:rsidRPr="001F2B2B">
        <w:trPr>
          <w:trHeight w:val="6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511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bookmarkStart w:id="0" w:name="RANGE!D13"/>
            <w:bookmarkEnd w:id="0"/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462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49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/>
                <w:sz w:val="24"/>
                <w:szCs w:val="24"/>
              </w:rPr>
              <w:t>90%</w:t>
            </w:r>
          </w:p>
        </w:tc>
      </w:tr>
    </w:tbl>
    <w:p w:rsidR="00925AF7" w:rsidRDefault="00925AF7">
      <w:pPr>
        <w:spacing w:line="320" w:lineRule="exact"/>
        <w:jc w:val="center"/>
        <w:rPr>
          <w:rFonts w:ascii="仿宋_GB2312" w:eastAsia="仿宋_GB2312" w:hAnsi="仿宋_GB2312" w:cs="Times New Roman"/>
          <w:sz w:val="24"/>
          <w:szCs w:val="24"/>
        </w:rPr>
      </w:pPr>
    </w:p>
    <w:p w:rsidR="00925AF7" w:rsidRDefault="00925AF7">
      <w:pPr>
        <w:rPr>
          <w:rFonts w:cs="Times New Roman"/>
        </w:rPr>
      </w:pPr>
    </w:p>
    <w:sectPr w:rsidR="00925AF7" w:rsidSect="008A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2A4A62"/>
    <w:rsid w:val="00054969"/>
    <w:rsid w:val="0013768F"/>
    <w:rsid w:val="001F2B2B"/>
    <w:rsid w:val="00244372"/>
    <w:rsid w:val="004169F9"/>
    <w:rsid w:val="00483725"/>
    <w:rsid w:val="004D7F72"/>
    <w:rsid w:val="00505AD8"/>
    <w:rsid w:val="006867F0"/>
    <w:rsid w:val="008A51E6"/>
    <w:rsid w:val="00925AF7"/>
    <w:rsid w:val="00D65D9D"/>
    <w:rsid w:val="00DE1BF8"/>
    <w:rsid w:val="01E20889"/>
    <w:rsid w:val="05A551F8"/>
    <w:rsid w:val="0A8F16AE"/>
    <w:rsid w:val="0C0048B2"/>
    <w:rsid w:val="121A7BF7"/>
    <w:rsid w:val="12282509"/>
    <w:rsid w:val="172A77F4"/>
    <w:rsid w:val="183212DE"/>
    <w:rsid w:val="1D8D6D34"/>
    <w:rsid w:val="1DAE353B"/>
    <w:rsid w:val="213D0828"/>
    <w:rsid w:val="216042B8"/>
    <w:rsid w:val="22D56765"/>
    <w:rsid w:val="234033C3"/>
    <w:rsid w:val="246B3C86"/>
    <w:rsid w:val="25952DA5"/>
    <w:rsid w:val="25BB2737"/>
    <w:rsid w:val="285F7C2E"/>
    <w:rsid w:val="30274C9D"/>
    <w:rsid w:val="31BB1FE0"/>
    <w:rsid w:val="32306168"/>
    <w:rsid w:val="34627868"/>
    <w:rsid w:val="34772616"/>
    <w:rsid w:val="362916D5"/>
    <w:rsid w:val="36E25A06"/>
    <w:rsid w:val="3ADF0B7E"/>
    <w:rsid w:val="3BD56F13"/>
    <w:rsid w:val="3D7077D4"/>
    <w:rsid w:val="3F523C0E"/>
    <w:rsid w:val="41230187"/>
    <w:rsid w:val="412A4A62"/>
    <w:rsid w:val="42C563AD"/>
    <w:rsid w:val="4AD90E43"/>
    <w:rsid w:val="4C3433C7"/>
    <w:rsid w:val="53355E9F"/>
    <w:rsid w:val="563940D8"/>
    <w:rsid w:val="58190881"/>
    <w:rsid w:val="5CE771C3"/>
    <w:rsid w:val="617E4124"/>
    <w:rsid w:val="62EB4CEA"/>
    <w:rsid w:val="66ED7765"/>
    <w:rsid w:val="6D535020"/>
    <w:rsid w:val="6FB2558E"/>
    <w:rsid w:val="71C421F1"/>
    <w:rsid w:val="71E509B5"/>
    <w:rsid w:val="73283BEB"/>
    <w:rsid w:val="770C48E4"/>
    <w:rsid w:val="785E1D41"/>
    <w:rsid w:val="78C02BD5"/>
    <w:rsid w:val="7E9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E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5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51E6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51E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47</Words>
  <Characters>270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邴健</cp:lastModifiedBy>
  <cp:revision>7</cp:revision>
  <cp:lastPrinted>2019-03-27T07:06:00Z</cp:lastPrinted>
  <dcterms:created xsi:type="dcterms:W3CDTF">2018-03-29T02:24:00Z</dcterms:created>
  <dcterms:modified xsi:type="dcterms:W3CDTF">2019-06-27T07:54:00Z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