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E" w:rsidRDefault="00AB470E">
      <w:pPr>
        <w:spacing w:line="360" w:lineRule="auto"/>
        <w:rPr>
          <w:rFonts w:ascii="仿宋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AB470E" w:rsidRDefault="00AB470E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关于部分检验项目的说明</w:t>
      </w:r>
    </w:p>
    <w:p w:rsidR="00AB470E" w:rsidRDefault="00AB470E" w:rsidP="00DA103D">
      <w:pPr>
        <w:ind w:firstLineChars="200" w:firstLine="31680"/>
        <w:rPr>
          <w:rFonts w:ascii="黑体" w:eastAsia="黑体" w:hAnsi="黑体" w:cs="Times New Roman"/>
        </w:rPr>
      </w:pPr>
      <w:r w:rsidRPr="00FE6726">
        <w:rPr>
          <w:rFonts w:ascii="黑体" w:eastAsia="黑体" w:hAnsi="黑体" w:cs="黑体" w:hint="eastAsia"/>
        </w:rPr>
        <w:t>毒死蜱</w:t>
      </w:r>
    </w:p>
    <w:p w:rsidR="00AB470E" w:rsidRDefault="00AB470E" w:rsidP="00DA103D">
      <w:pPr>
        <w:ind w:firstLineChars="200" w:firstLine="31680"/>
        <w:rPr>
          <w:rFonts w:ascii="仿宋_GB2312" w:eastAsia="仿宋_GB2312" w:cs="Times New Roman"/>
        </w:rPr>
      </w:pPr>
      <w:r w:rsidRPr="00FE6726">
        <w:rPr>
          <w:rFonts w:ascii="仿宋_GB2312" w:eastAsia="仿宋_GB2312" w:cs="仿宋_GB2312" w:hint="eastAsia"/>
        </w:rPr>
        <w:t>毒死蜱是一种具有触杀、胃毒和熏蒸作用的有机磷杀虫剂，对鱼类及水生生物毒性较高，在土壤中残留期较长，《食品安全国家标准</w:t>
      </w:r>
      <w:r w:rsidRPr="00FE6726">
        <w:rPr>
          <w:rFonts w:ascii="仿宋_GB2312" w:eastAsia="仿宋_GB2312" w:cs="仿宋_GB2312"/>
        </w:rPr>
        <w:t xml:space="preserve"> </w:t>
      </w:r>
      <w:r w:rsidRPr="00FE6726">
        <w:rPr>
          <w:rFonts w:ascii="仿宋_GB2312" w:eastAsia="仿宋_GB2312" w:cs="仿宋_GB2312" w:hint="eastAsia"/>
        </w:rPr>
        <w:t>食品中农药最大残留限量》（</w:t>
      </w:r>
      <w:r w:rsidRPr="00FE6726">
        <w:rPr>
          <w:rFonts w:ascii="仿宋_GB2312" w:eastAsia="仿宋_GB2312" w:cs="仿宋_GB2312"/>
        </w:rPr>
        <w:t>GB 2763-2016</w:t>
      </w:r>
      <w:r w:rsidRPr="00FE6726">
        <w:rPr>
          <w:rFonts w:ascii="仿宋_GB2312" w:eastAsia="仿宋_GB2312" w:cs="仿宋_GB2312" w:hint="eastAsia"/>
        </w:rPr>
        <w:t>）中对食品中毒死蜱的最大残留量有明确规定。长期食用毒死蜱残留超标的食品，可能引起恶心、呕吐等症状。</w:t>
      </w:r>
    </w:p>
    <w:p w:rsidR="00AB470E" w:rsidRDefault="00AB470E" w:rsidP="00DA103D">
      <w:pPr>
        <w:ind w:firstLineChars="200" w:firstLine="31680"/>
        <w:rPr>
          <w:rFonts w:ascii="仿宋_GB2312" w:eastAsia="仿宋_GB2312" w:cs="Times New Roman"/>
        </w:rPr>
      </w:pPr>
    </w:p>
    <w:p w:rsidR="00AB470E" w:rsidRPr="00FE6726" w:rsidRDefault="00AB470E" w:rsidP="00DA103D">
      <w:pPr>
        <w:ind w:firstLineChars="200" w:firstLine="31680"/>
        <w:rPr>
          <w:rFonts w:ascii="黑体" w:eastAsia="黑体" w:hAnsi="黑体" w:cs="Times New Roman"/>
        </w:rPr>
      </w:pPr>
      <w:r w:rsidRPr="00FE6726">
        <w:rPr>
          <w:rFonts w:ascii="黑体" w:eastAsia="黑体" w:hAnsi="黑体" w:cs="黑体" w:hint="eastAsia"/>
        </w:rPr>
        <w:t>氟虫腈</w:t>
      </w:r>
    </w:p>
    <w:p w:rsidR="00AB470E" w:rsidRPr="00FE6726" w:rsidRDefault="00AB470E" w:rsidP="00DA103D">
      <w:pPr>
        <w:ind w:firstLineChars="200" w:firstLine="31680"/>
        <w:rPr>
          <w:rFonts w:ascii="仿宋_GB2312" w:eastAsia="仿宋_GB2312" w:cs="Times New Roman"/>
        </w:rPr>
      </w:pPr>
      <w:r w:rsidRPr="00FE6726">
        <w:rPr>
          <w:rFonts w:ascii="仿宋_GB2312" w:eastAsia="仿宋_GB2312" w:cs="仿宋_GB2312" w:hint="eastAsia"/>
        </w:rPr>
        <w:t>氟虫腈是一种杀虫剂，在水和土壤中降解慢。农业部规定，根据《食品安全国家标准</w:t>
      </w:r>
      <w:r w:rsidRPr="00FE6726">
        <w:rPr>
          <w:rFonts w:ascii="仿宋_GB2312" w:eastAsia="仿宋_GB2312" w:cs="仿宋_GB2312"/>
        </w:rPr>
        <w:t xml:space="preserve"> </w:t>
      </w:r>
      <w:r w:rsidRPr="00FE6726">
        <w:rPr>
          <w:rFonts w:ascii="仿宋_GB2312" w:eastAsia="仿宋_GB2312" w:cs="仿宋_GB2312" w:hint="eastAsia"/>
        </w:rPr>
        <w:t>食品中农药最大残留限量》（</w:t>
      </w:r>
      <w:r w:rsidRPr="00FE6726">
        <w:rPr>
          <w:rFonts w:ascii="仿宋_GB2312" w:eastAsia="仿宋_GB2312" w:cs="仿宋_GB2312"/>
        </w:rPr>
        <w:t>GB 2763-2016</w:t>
      </w:r>
      <w:r w:rsidRPr="00FE6726">
        <w:rPr>
          <w:rFonts w:ascii="仿宋_GB2312" w:eastAsia="仿宋_GB2312" w:cs="仿宋_GB2312" w:hint="eastAsia"/>
        </w:rPr>
        <w:t>）对蔬菜中氟虫腈的最大残留限量有明确要求。长期食用农药残留超标的蔬菜，虽然不会导致急性中毒，但可能对人体健康产生一定的不良影响。</w:t>
      </w:r>
    </w:p>
    <w:sectPr w:rsidR="00AB470E" w:rsidRPr="00FE6726" w:rsidSect="0001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DF0E1D"/>
    <w:rsid w:val="00016461"/>
    <w:rsid w:val="001342E5"/>
    <w:rsid w:val="00181031"/>
    <w:rsid w:val="001F31BF"/>
    <w:rsid w:val="00207749"/>
    <w:rsid w:val="004D56D1"/>
    <w:rsid w:val="00560D39"/>
    <w:rsid w:val="00573DCF"/>
    <w:rsid w:val="0062525A"/>
    <w:rsid w:val="006C2AA5"/>
    <w:rsid w:val="007605E1"/>
    <w:rsid w:val="00837022"/>
    <w:rsid w:val="0089133A"/>
    <w:rsid w:val="008A5603"/>
    <w:rsid w:val="00970CDE"/>
    <w:rsid w:val="00A467ED"/>
    <w:rsid w:val="00A74C22"/>
    <w:rsid w:val="00AB470E"/>
    <w:rsid w:val="00DA103D"/>
    <w:rsid w:val="00DB0E41"/>
    <w:rsid w:val="00F3582E"/>
    <w:rsid w:val="00F474FB"/>
    <w:rsid w:val="00FE6726"/>
    <w:rsid w:val="164F58D9"/>
    <w:rsid w:val="5BDF0E1D"/>
    <w:rsid w:val="639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1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42</Words>
  <Characters>245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邴健</cp:lastModifiedBy>
  <cp:revision>12</cp:revision>
  <dcterms:created xsi:type="dcterms:W3CDTF">2018-02-08T09:23:00Z</dcterms:created>
  <dcterms:modified xsi:type="dcterms:W3CDTF">2019-07-05T03:39:00Z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