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4B" w:rsidRDefault="00594C4B">
      <w:pPr>
        <w:spacing w:line="360" w:lineRule="auto"/>
        <w:rPr>
          <w:rFonts w:ascii="仿宋" w:cs="Times New Roman"/>
        </w:rPr>
      </w:pPr>
      <w:r>
        <w:rPr>
          <w:rFonts w:ascii="黑体" w:eastAsia="黑体" w:hAnsi="黑体" w:cs="黑体" w:hint="eastAsia"/>
        </w:rPr>
        <w:t>附件</w:t>
      </w:r>
      <w:r>
        <w:rPr>
          <w:rFonts w:ascii="黑体" w:eastAsia="黑体" w:hAnsi="黑体" w:cs="黑体"/>
        </w:rPr>
        <w:t>3</w:t>
      </w:r>
    </w:p>
    <w:p w:rsidR="00594C4B" w:rsidRDefault="00594C4B">
      <w:pPr>
        <w:spacing w:line="360" w:lineRule="auto"/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>
        <w:rPr>
          <w:rFonts w:ascii="方正小标宋简体" w:eastAsia="方正小标宋简体" w:hAnsi="仿宋" w:cs="方正小标宋简体" w:hint="eastAsia"/>
          <w:sz w:val="44"/>
          <w:szCs w:val="44"/>
        </w:rPr>
        <w:t>关于部分检验项目的说明</w:t>
      </w:r>
    </w:p>
    <w:p w:rsidR="00594C4B" w:rsidRDefault="00594C4B" w:rsidP="006250D6">
      <w:pPr>
        <w:ind w:firstLineChars="200" w:firstLine="31680"/>
        <w:rPr>
          <w:rFonts w:ascii="黑体" w:eastAsia="黑体" w:hAnsi="黑体" w:cs="Times New Roman"/>
        </w:rPr>
      </w:pPr>
      <w:r w:rsidRPr="000C4014">
        <w:rPr>
          <w:rFonts w:ascii="黑体" w:eastAsia="黑体" w:hAnsi="黑体" w:cs="黑体" w:hint="eastAsia"/>
        </w:rPr>
        <w:t>脱氢乙酸</w:t>
      </w:r>
    </w:p>
    <w:p w:rsidR="00594C4B" w:rsidRPr="006250D6" w:rsidRDefault="00594C4B" w:rsidP="006250D6">
      <w:pPr>
        <w:ind w:firstLineChars="200" w:firstLine="31680"/>
        <w:rPr>
          <w:rFonts w:ascii="仿宋_GB2312" w:eastAsia="仿宋_GB2312" w:cs="Times New Roman"/>
        </w:rPr>
      </w:pPr>
      <w:r w:rsidRPr="006250D6">
        <w:rPr>
          <w:rFonts w:ascii="仿宋_GB2312" w:eastAsia="仿宋_GB2312" w:cs="仿宋_GB2312" w:hint="eastAsia"/>
        </w:rPr>
        <w:t>脱氢乙酸及其钠盐作为食品添加剂，广泛用作防腐剂，对霉菌具有较强的抑制作用。《食品安全国家标准</w:t>
      </w:r>
      <w:r w:rsidRPr="006250D6">
        <w:rPr>
          <w:rFonts w:ascii="仿宋_GB2312" w:eastAsia="仿宋_GB2312" w:cs="仿宋_GB2312"/>
        </w:rPr>
        <w:t xml:space="preserve"> </w:t>
      </w:r>
      <w:r w:rsidRPr="006250D6">
        <w:rPr>
          <w:rFonts w:ascii="仿宋_GB2312" w:eastAsia="仿宋_GB2312" w:cs="仿宋_GB2312" w:hint="eastAsia"/>
        </w:rPr>
        <w:t>食品添加剂使用标准》（</w:t>
      </w:r>
      <w:r w:rsidRPr="006250D6">
        <w:rPr>
          <w:rFonts w:ascii="仿宋_GB2312" w:eastAsia="仿宋_GB2312" w:cs="仿宋_GB2312"/>
        </w:rPr>
        <w:t>GB 2760-2014</w:t>
      </w:r>
      <w:r w:rsidRPr="006250D6">
        <w:rPr>
          <w:rFonts w:ascii="仿宋_GB2312" w:eastAsia="仿宋_GB2312" w:cs="仿宋_GB2312" w:hint="eastAsia"/>
        </w:rPr>
        <w:t>）中规定生湿面制品中不得使用脱氢乙酸及其钠盐。长期大量食用脱氢乙酸及其钠盐超标的食品，可能对人体健康产生一定影响。</w:t>
      </w:r>
    </w:p>
    <w:p w:rsidR="00594C4B" w:rsidRDefault="00594C4B" w:rsidP="006250D6">
      <w:pPr>
        <w:ind w:firstLineChars="200" w:firstLine="31680"/>
        <w:rPr>
          <w:rFonts w:ascii="黑体" w:eastAsia="黑体" w:hAnsi="黑体" w:cs="Times New Roman"/>
        </w:rPr>
      </w:pPr>
    </w:p>
    <w:p w:rsidR="00594C4B" w:rsidRDefault="00594C4B" w:rsidP="006250D6">
      <w:pPr>
        <w:ind w:firstLineChars="200" w:firstLine="31680"/>
        <w:rPr>
          <w:rFonts w:ascii="黑体" w:eastAsia="黑体" w:hAnsi="黑体" w:cs="Times New Roman"/>
        </w:rPr>
      </w:pPr>
      <w:r>
        <w:rPr>
          <w:rFonts w:ascii="黑体" w:eastAsia="黑体" w:hAnsi="黑体" w:cs="黑体" w:hint="eastAsia"/>
        </w:rPr>
        <w:t>大肠菌群</w:t>
      </w:r>
    </w:p>
    <w:p w:rsidR="00594C4B" w:rsidRPr="00014630" w:rsidRDefault="00594C4B" w:rsidP="00E84524">
      <w:pPr>
        <w:ind w:firstLineChars="200" w:firstLine="31680"/>
        <w:rPr>
          <w:rFonts w:ascii="仿宋_GB2312" w:eastAsia="仿宋_GB2312" w:cs="Times New Roman"/>
        </w:rPr>
      </w:pPr>
      <w:hyperlink r:id="rId4" w:tgtFrame="https://baike.baidu.com/item/%E5%A4%A7%E8%82%A0%E8%8F%8C%E7%BE%A4/_blank" w:history="1">
        <w:r>
          <w:rPr>
            <w:rFonts w:ascii="仿宋_GB2312" w:eastAsia="仿宋_GB2312" w:cs="仿宋_GB2312" w:hint="eastAsia"/>
          </w:rPr>
          <w:t>大肠菌群</w:t>
        </w:r>
      </w:hyperlink>
      <w:r>
        <w:rPr>
          <w:rFonts w:ascii="仿宋_GB2312" w:eastAsia="仿宋_GB2312" w:cs="仿宋_GB2312" w:hint="eastAsia"/>
        </w:rPr>
        <w:t>是衡量食品卫生状况的重要微生物指标，是评价</w:t>
      </w:r>
      <w:hyperlink r:id="rId5" w:tgtFrame="https://baike.baidu.com/item/%E5%A4%A7%E8%82%A0%E8%8F%8C%E7%BE%A4/_blank" w:history="1">
        <w:r>
          <w:rPr>
            <w:rFonts w:ascii="仿宋_GB2312" w:eastAsia="仿宋_GB2312" w:cs="仿宋_GB2312" w:hint="eastAsia"/>
          </w:rPr>
          <w:t>食品卫生</w:t>
        </w:r>
      </w:hyperlink>
      <w:r>
        <w:rPr>
          <w:rFonts w:ascii="仿宋_GB2312" w:eastAsia="仿宋_GB2312" w:cs="仿宋_GB2312" w:hint="eastAsia"/>
        </w:rPr>
        <w:t>质量的重要</w:t>
      </w:r>
      <w:hyperlink r:id="rId6" w:tgtFrame="https://baike.baidu.com/item/%E5%A4%A7%E8%82%A0%E8%8F%8C%E7%BE%A4/_blank" w:history="1">
        <w:r>
          <w:rPr>
            <w:rFonts w:ascii="仿宋_GB2312" w:eastAsia="仿宋_GB2312" w:cs="仿宋_GB2312" w:hint="eastAsia"/>
          </w:rPr>
          <w:t>指标</w:t>
        </w:r>
      </w:hyperlink>
      <w:r>
        <w:rPr>
          <w:rFonts w:ascii="仿宋_GB2312" w:eastAsia="仿宋_GB2312" w:cs="仿宋_GB2312" w:hint="eastAsia"/>
        </w:rPr>
        <w:t>之一。根据《</w:t>
      </w:r>
      <w:hyperlink r:id="rId7" w:tgtFrame="http://down.foodmate.net/standard/sort/3/_blank" w:history="1">
        <w:r>
          <w:rPr>
            <w:rFonts w:ascii="仿宋_GB2312" w:eastAsia="仿宋_GB2312" w:cs="仿宋_GB2312"/>
          </w:rPr>
          <w:t>GB 14934-2016</w:t>
        </w:r>
        <w:r w:rsidRPr="001F31BF">
          <w:rPr>
            <w:rFonts w:ascii="仿宋_GB2312" w:eastAsia="仿宋_GB2312" w:cs="仿宋_GB2312" w:hint="eastAsia"/>
          </w:rPr>
          <w:t>中华人民共和国国家标准食（饮）具消毒卫生标准</w:t>
        </w:r>
      </w:hyperlink>
      <w:r>
        <w:rPr>
          <w:rFonts w:ascii="仿宋_GB2312" w:eastAsia="仿宋_GB2312" w:cs="仿宋_GB2312" w:hint="eastAsia"/>
        </w:rPr>
        <w:t>》规定餐饮具中不得检出</w:t>
      </w:r>
      <w:hyperlink r:id="rId8" w:tgtFrame="https://baike.baidu.com/item/%E5%A4%A7%E8%82%A0%E8%8F%8C%E7%BE%A4/_blank" w:history="1">
        <w:r>
          <w:rPr>
            <w:rFonts w:ascii="仿宋_GB2312" w:eastAsia="仿宋_GB2312" w:cs="仿宋_GB2312" w:hint="eastAsia"/>
          </w:rPr>
          <w:t>大肠菌群</w:t>
        </w:r>
      </w:hyperlink>
      <w:r>
        <w:rPr>
          <w:rFonts w:ascii="仿宋_GB2312" w:eastAsia="仿宋_GB2312" w:cs="仿宋_GB2312" w:hint="eastAsia"/>
        </w:rPr>
        <w:t>。如果大肠菌群检出，证明餐饮具没有进行规范的消毒、餐厅卫生条件较差。如大肠菌群严重超标，可能会引起肠道传染病或食物中毒。</w:t>
      </w:r>
    </w:p>
    <w:sectPr w:rsidR="00594C4B" w:rsidRPr="00014630" w:rsidSect="000164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BDF0E1D"/>
    <w:rsid w:val="00014630"/>
    <w:rsid w:val="00016461"/>
    <w:rsid w:val="0002762F"/>
    <w:rsid w:val="00052C33"/>
    <w:rsid w:val="000B0BCD"/>
    <w:rsid w:val="000C4014"/>
    <w:rsid w:val="000F188D"/>
    <w:rsid w:val="000F221E"/>
    <w:rsid w:val="001029DB"/>
    <w:rsid w:val="001342E5"/>
    <w:rsid w:val="00181031"/>
    <w:rsid w:val="001D1EA2"/>
    <w:rsid w:val="001F31BF"/>
    <w:rsid w:val="00207749"/>
    <w:rsid w:val="0030012D"/>
    <w:rsid w:val="00364BDE"/>
    <w:rsid w:val="004D56D1"/>
    <w:rsid w:val="00502113"/>
    <w:rsid w:val="00504984"/>
    <w:rsid w:val="00560D39"/>
    <w:rsid w:val="00573DCF"/>
    <w:rsid w:val="005823DE"/>
    <w:rsid w:val="00594C4B"/>
    <w:rsid w:val="005D2C04"/>
    <w:rsid w:val="006250D6"/>
    <w:rsid w:val="0062525A"/>
    <w:rsid w:val="006C2AA5"/>
    <w:rsid w:val="007605E1"/>
    <w:rsid w:val="007A1C40"/>
    <w:rsid w:val="00802167"/>
    <w:rsid w:val="00812EE5"/>
    <w:rsid w:val="00837022"/>
    <w:rsid w:val="0089133A"/>
    <w:rsid w:val="008977ED"/>
    <w:rsid w:val="008A5603"/>
    <w:rsid w:val="008F7D7F"/>
    <w:rsid w:val="00970CDE"/>
    <w:rsid w:val="00A467ED"/>
    <w:rsid w:val="00A74C22"/>
    <w:rsid w:val="00AB470E"/>
    <w:rsid w:val="00B831A6"/>
    <w:rsid w:val="00C52C10"/>
    <w:rsid w:val="00C758A6"/>
    <w:rsid w:val="00C95A7C"/>
    <w:rsid w:val="00D36209"/>
    <w:rsid w:val="00DA103D"/>
    <w:rsid w:val="00DB0E41"/>
    <w:rsid w:val="00E16576"/>
    <w:rsid w:val="00E26246"/>
    <w:rsid w:val="00E27A8B"/>
    <w:rsid w:val="00E84524"/>
    <w:rsid w:val="00F3582E"/>
    <w:rsid w:val="00F474FB"/>
    <w:rsid w:val="00FE3964"/>
    <w:rsid w:val="00FE6726"/>
    <w:rsid w:val="164F58D9"/>
    <w:rsid w:val="5BDF0E1D"/>
    <w:rsid w:val="639C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461"/>
    <w:pPr>
      <w:widowControl w:val="0"/>
      <w:jc w:val="both"/>
    </w:pPr>
    <w:rPr>
      <w:rFonts w:ascii="Calibri" w:eastAsia="仿宋" w:hAnsi="Calibri" w:cs="Calibri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164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5%A4%A7%E8%82%A0%E8%8F%8C%E7%BE%A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wn.foodmate.net/standard/sort/3/647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ike.baidu.com/item/%E6%8C%87%E6%A0%87" TargetMode="External"/><Relationship Id="rId5" Type="http://schemas.openxmlformats.org/officeDocument/2006/relationships/hyperlink" Target="https://baike.baidu.com/item/%E9%A3%9F%E5%93%81%E5%8D%AB%E7%94%9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aike.baidu.com/item/%E5%A4%A7%E8%82%A0%E8%8F%8C%E7%BE%A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155</Words>
  <Characters>890</Characters>
  <Application>Microsoft Office Outlook</Application>
  <DocSecurity>0</DocSecurity>
  <Lines>0</Lines>
  <Paragraphs>0</Paragraphs>
  <ScaleCrop>false</ScaleCrop>
  <Company>微软公司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邴健</cp:lastModifiedBy>
  <cp:revision>28</cp:revision>
  <cp:lastPrinted>2019-07-16T02:43:00Z</cp:lastPrinted>
  <dcterms:created xsi:type="dcterms:W3CDTF">2018-02-08T09:23:00Z</dcterms:created>
  <dcterms:modified xsi:type="dcterms:W3CDTF">2019-08-05T02:11:00Z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