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1E03" w:rsidRPr="00A05717" w:rsidRDefault="005F1E03" w:rsidP="00A05717">
      <w:pPr>
        <w:widowControl/>
        <w:textAlignment w:val="center"/>
        <w:rPr>
          <w:rFonts w:ascii="方正小标宋简体" w:eastAsia="方正小标宋简体" w:hAnsi="Times New Roman" w:cs="方正小标宋简体"/>
          <w:snapToGrid w:val="0"/>
          <w:color w:val="000000"/>
          <w:sz w:val="24"/>
          <w:szCs w:val="24"/>
        </w:rPr>
      </w:pPr>
      <w:r w:rsidRPr="00A05717">
        <w:rPr>
          <w:rFonts w:ascii="方正小标宋简体" w:eastAsia="方正小标宋简体" w:hAnsi="Times New Roman" w:cs="方正小标宋简体" w:hint="eastAsia"/>
          <w:snapToGrid w:val="0"/>
          <w:color w:val="000000"/>
          <w:sz w:val="24"/>
          <w:szCs w:val="24"/>
        </w:rPr>
        <w:t>附件</w:t>
      </w:r>
      <w:r w:rsidRPr="00A05717">
        <w:rPr>
          <w:rFonts w:ascii="方正小标宋简体" w:eastAsia="方正小标宋简体" w:hAnsi="Times New Roman" w:cs="方正小标宋简体"/>
          <w:snapToGrid w:val="0"/>
          <w:color w:val="000000"/>
          <w:sz w:val="24"/>
          <w:szCs w:val="24"/>
        </w:rPr>
        <w:t>1</w:t>
      </w:r>
    </w:p>
    <w:p w:rsidR="005F1E03" w:rsidRDefault="005F1E03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385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8"/>
        <w:gridCol w:w="1005"/>
        <w:gridCol w:w="1185"/>
        <w:gridCol w:w="1215"/>
        <w:gridCol w:w="1185"/>
        <w:gridCol w:w="4958"/>
        <w:gridCol w:w="3752"/>
      </w:tblGrid>
      <w:tr w:rsidR="005F1E03" w:rsidRPr="00F85392">
        <w:trPr>
          <w:trHeight w:val="285"/>
        </w:trPr>
        <w:tc>
          <w:tcPr>
            <w:tcW w:w="558" w:type="dxa"/>
            <w:vMerge w:val="restart"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05" w:type="dxa"/>
            <w:vMerge w:val="restart"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食品大类（一级）</w:t>
            </w:r>
          </w:p>
        </w:tc>
        <w:tc>
          <w:tcPr>
            <w:tcW w:w="1185" w:type="dxa"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958" w:type="dxa"/>
            <w:vMerge w:val="restart"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752" w:type="dxa"/>
            <w:vMerge w:val="restart"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5F1E03" w:rsidRPr="00F85392">
        <w:trPr>
          <w:trHeight w:val="90"/>
        </w:trPr>
        <w:tc>
          <w:tcPr>
            <w:tcW w:w="558" w:type="dxa"/>
            <w:vMerge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958" w:type="dxa"/>
            <w:vMerge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vMerge/>
            <w:vAlign w:val="center"/>
          </w:tcPr>
          <w:p w:rsidR="005F1E03" w:rsidRPr="00F85392" w:rsidRDefault="005F1E03">
            <w:pPr>
              <w:widowControl/>
              <w:snapToGrid w:val="0"/>
              <w:spacing w:line="36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1E03" w:rsidRPr="00F85392">
        <w:trPr>
          <w:trHeight w:val="1286"/>
        </w:trPr>
        <w:tc>
          <w:tcPr>
            <w:tcW w:w="558" w:type="dxa"/>
            <w:vAlign w:val="center"/>
          </w:tcPr>
          <w:p w:rsidR="005F1E03" w:rsidRPr="00F85392" w:rsidRDefault="005F1E03" w:rsidP="0011717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vAlign w:val="center"/>
          </w:tcPr>
          <w:p w:rsidR="005F1E03" w:rsidRPr="00F85392" w:rsidRDefault="005F1E03" w:rsidP="0011717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1185" w:type="dxa"/>
            <w:vAlign w:val="center"/>
          </w:tcPr>
          <w:p w:rsidR="005F1E03" w:rsidRPr="00F85392" w:rsidRDefault="005F1E03" w:rsidP="0011717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食品接触材料</w:t>
            </w:r>
          </w:p>
        </w:tc>
        <w:tc>
          <w:tcPr>
            <w:tcW w:w="1215" w:type="dxa"/>
            <w:vAlign w:val="center"/>
          </w:tcPr>
          <w:p w:rsidR="005F1E03" w:rsidRPr="00F85392" w:rsidRDefault="005F1E03" w:rsidP="0011717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1185" w:type="dxa"/>
            <w:vAlign w:val="center"/>
          </w:tcPr>
          <w:p w:rsidR="005F1E03" w:rsidRPr="00F85392" w:rsidRDefault="005F1E03" w:rsidP="0011717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餐饮具</w:t>
            </w:r>
          </w:p>
        </w:tc>
        <w:tc>
          <w:tcPr>
            <w:tcW w:w="4958" w:type="dxa"/>
            <w:vAlign w:val="center"/>
          </w:tcPr>
          <w:p w:rsidR="005F1E03" w:rsidRPr="00F85392" w:rsidRDefault="005F1E03" w:rsidP="0011717D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F8539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GB 14934-2016 </w:t>
            </w:r>
            <w:r w:rsidRPr="00F85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中华人民共和国国家标准食（饮）具消毒卫生标准</w:t>
            </w:r>
          </w:p>
        </w:tc>
        <w:tc>
          <w:tcPr>
            <w:tcW w:w="3752" w:type="dxa"/>
            <w:vAlign w:val="center"/>
          </w:tcPr>
          <w:p w:rsidR="005F1E03" w:rsidRPr="00F85392" w:rsidRDefault="005F1E03" w:rsidP="00BB250F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F85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大肠菌群（</w:t>
            </w:r>
            <w:r w:rsidRPr="00F8539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50cm</w:t>
            </w:r>
            <w:r w:rsidRPr="00F85392">
              <w:rPr>
                <w:rFonts w:ascii="宋体" w:hAnsi="宋体" w:cs="宋体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F85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5F1E03" w:rsidRDefault="005F1E03">
      <w:pPr>
        <w:spacing w:line="600" w:lineRule="exact"/>
        <w:jc w:val="center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  <w:bookmarkStart w:id="0" w:name="_GoBack"/>
      <w:bookmarkEnd w:id="0"/>
    </w:p>
    <w:sectPr w:rsidR="005F1E03" w:rsidSect="004523DE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03" w:rsidRDefault="005F1E03" w:rsidP="003C4B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E03" w:rsidRDefault="005F1E03" w:rsidP="003C4B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03" w:rsidRDefault="005F1E03" w:rsidP="003C4B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1E03" w:rsidRDefault="005F1E03" w:rsidP="003C4B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1717D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C6BC7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C4B26"/>
    <w:rsid w:val="003D0B14"/>
    <w:rsid w:val="003E6F6F"/>
    <w:rsid w:val="003F6312"/>
    <w:rsid w:val="003F6FCD"/>
    <w:rsid w:val="00417336"/>
    <w:rsid w:val="00417B40"/>
    <w:rsid w:val="00431EC2"/>
    <w:rsid w:val="004471F2"/>
    <w:rsid w:val="004523DE"/>
    <w:rsid w:val="00457D30"/>
    <w:rsid w:val="0047273E"/>
    <w:rsid w:val="00483E26"/>
    <w:rsid w:val="004A2F45"/>
    <w:rsid w:val="004C40C8"/>
    <w:rsid w:val="004D41B9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1E03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B1BB2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5608"/>
    <w:rsid w:val="0092760E"/>
    <w:rsid w:val="00931FA9"/>
    <w:rsid w:val="00933A31"/>
    <w:rsid w:val="0094303D"/>
    <w:rsid w:val="00961E31"/>
    <w:rsid w:val="009657B6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7280"/>
    <w:rsid w:val="009F4DF7"/>
    <w:rsid w:val="009F4E9A"/>
    <w:rsid w:val="00A01F57"/>
    <w:rsid w:val="00A0571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7501"/>
    <w:rsid w:val="00AC1A0C"/>
    <w:rsid w:val="00AE1F23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250F"/>
    <w:rsid w:val="00BD057A"/>
    <w:rsid w:val="00BD0C90"/>
    <w:rsid w:val="00BE6929"/>
    <w:rsid w:val="00BF148C"/>
    <w:rsid w:val="00C33DC3"/>
    <w:rsid w:val="00C35DBC"/>
    <w:rsid w:val="00C43554"/>
    <w:rsid w:val="00C4522E"/>
    <w:rsid w:val="00C945C2"/>
    <w:rsid w:val="00CA264C"/>
    <w:rsid w:val="00CB47DF"/>
    <w:rsid w:val="00CC6249"/>
    <w:rsid w:val="00CE13D2"/>
    <w:rsid w:val="00CE4815"/>
    <w:rsid w:val="00CE73CD"/>
    <w:rsid w:val="00CF0D96"/>
    <w:rsid w:val="00CF1B6E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3F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5392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4AB2539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1A6625D"/>
    <w:rsid w:val="12AB2CB5"/>
    <w:rsid w:val="13542691"/>
    <w:rsid w:val="137F5235"/>
    <w:rsid w:val="14030150"/>
    <w:rsid w:val="16027150"/>
    <w:rsid w:val="16896315"/>
    <w:rsid w:val="179045BC"/>
    <w:rsid w:val="179D5689"/>
    <w:rsid w:val="183015E8"/>
    <w:rsid w:val="19696CF7"/>
    <w:rsid w:val="1C8B1BF3"/>
    <w:rsid w:val="1D051C5B"/>
    <w:rsid w:val="1D5029AA"/>
    <w:rsid w:val="1D682F98"/>
    <w:rsid w:val="1DF5369D"/>
    <w:rsid w:val="1FFB52D3"/>
    <w:rsid w:val="21AE004B"/>
    <w:rsid w:val="23EB4A74"/>
    <w:rsid w:val="24394317"/>
    <w:rsid w:val="24AB7392"/>
    <w:rsid w:val="25083A27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48404D"/>
    <w:rsid w:val="35721096"/>
    <w:rsid w:val="37C6529E"/>
    <w:rsid w:val="384F258A"/>
    <w:rsid w:val="38FD63A7"/>
    <w:rsid w:val="3A246B9B"/>
    <w:rsid w:val="3C24326C"/>
    <w:rsid w:val="3D0E3F32"/>
    <w:rsid w:val="3D0F7A19"/>
    <w:rsid w:val="3D3D3BEC"/>
    <w:rsid w:val="3F9523ED"/>
    <w:rsid w:val="3FCD066B"/>
    <w:rsid w:val="3FEF03D6"/>
    <w:rsid w:val="404375C2"/>
    <w:rsid w:val="40561BFB"/>
    <w:rsid w:val="41FD3E29"/>
    <w:rsid w:val="4242097E"/>
    <w:rsid w:val="42600E82"/>
    <w:rsid w:val="430E2072"/>
    <w:rsid w:val="43B576DD"/>
    <w:rsid w:val="4510012C"/>
    <w:rsid w:val="4A7F1CD0"/>
    <w:rsid w:val="4B5251A1"/>
    <w:rsid w:val="4B7B4360"/>
    <w:rsid w:val="4C4B7774"/>
    <w:rsid w:val="4D5D50A1"/>
    <w:rsid w:val="4EDB6A25"/>
    <w:rsid w:val="4FA37E96"/>
    <w:rsid w:val="4FC27A55"/>
    <w:rsid w:val="509D6177"/>
    <w:rsid w:val="51181F7A"/>
    <w:rsid w:val="534010FC"/>
    <w:rsid w:val="5622492D"/>
    <w:rsid w:val="56A24FF4"/>
    <w:rsid w:val="59847EEC"/>
    <w:rsid w:val="5A521C48"/>
    <w:rsid w:val="5ACF60FC"/>
    <w:rsid w:val="5DAD7402"/>
    <w:rsid w:val="5DD60C8D"/>
    <w:rsid w:val="5EB60EC0"/>
    <w:rsid w:val="603C3D4B"/>
    <w:rsid w:val="60873B69"/>
    <w:rsid w:val="6095650F"/>
    <w:rsid w:val="65A733A9"/>
    <w:rsid w:val="66041016"/>
    <w:rsid w:val="66564A62"/>
    <w:rsid w:val="669E1249"/>
    <w:rsid w:val="66CF21D7"/>
    <w:rsid w:val="675337A2"/>
    <w:rsid w:val="683E5B31"/>
    <w:rsid w:val="68717262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D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4523D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4523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3DE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52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23D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52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23DE"/>
    <w:rPr>
      <w:sz w:val="18"/>
      <w:szCs w:val="18"/>
    </w:rPr>
  </w:style>
  <w:style w:type="paragraph" w:styleId="NormalWeb">
    <w:name w:val="Normal (Web)"/>
    <w:basedOn w:val="Normal"/>
    <w:uiPriority w:val="99"/>
    <w:rsid w:val="004523DE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4523D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4523DE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DefaultParagraphFont"/>
    <w:uiPriority w:val="99"/>
    <w:rsid w:val="004523DE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DefaultParagraphFont"/>
    <w:uiPriority w:val="99"/>
    <w:rsid w:val="004523DE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DefaultParagraphFont"/>
    <w:uiPriority w:val="99"/>
    <w:rsid w:val="004523DE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DefaultParagraphFont"/>
    <w:uiPriority w:val="99"/>
    <w:rsid w:val="004523DE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DefaultParagraphFont"/>
    <w:uiPriority w:val="99"/>
    <w:rsid w:val="004523DE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DefaultParagraphFont"/>
    <w:uiPriority w:val="99"/>
    <w:rsid w:val="004523DE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DefaultParagraphFont"/>
    <w:uiPriority w:val="99"/>
    <w:rsid w:val="004523DE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DefaultParagraphFont"/>
    <w:uiPriority w:val="99"/>
    <w:rsid w:val="004523D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DefaultParagraphFont"/>
    <w:uiPriority w:val="99"/>
    <w:rsid w:val="004523D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DefaultParagraphFont"/>
    <w:uiPriority w:val="99"/>
    <w:rsid w:val="004523DE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DefaultParagraphFont"/>
    <w:uiPriority w:val="99"/>
    <w:rsid w:val="004523DE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DefaultParagraphFont"/>
    <w:uiPriority w:val="99"/>
    <w:rsid w:val="004523DE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DefaultParagraphFont"/>
    <w:uiPriority w:val="99"/>
    <w:rsid w:val="004523DE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DefaultParagraphFont"/>
    <w:uiPriority w:val="99"/>
    <w:rsid w:val="004523DE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DefaultParagraphFont"/>
    <w:uiPriority w:val="99"/>
    <w:rsid w:val="004523DE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DefaultParagraphFont"/>
    <w:uiPriority w:val="99"/>
    <w:rsid w:val="004523DE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</Words>
  <Characters>121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邴健</cp:lastModifiedBy>
  <cp:revision>61</cp:revision>
  <cp:lastPrinted>2019-05-08T07:17:00Z</cp:lastPrinted>
  <dcterms:created xsi:type="dcterms:W3CDTF">2017-09-01T08:15:00Z</dcterms:created>
  <dcterms:modified xsi:type="dcterms:W3CDTF">2019-05-08T07:17:00Z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