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3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"/>
        <w:gridCol w:w="1077"/>
        <w:gridCol w:w="1113"/>
        <w:gridCol w:w="1215"/>
        <w:gridCol w:w="1185"/>
        <w:gridCol w:w="4725"/>
        <w:gridCol w:w="3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725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985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725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餐饮食品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餐饮具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复用餐饮具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复用餐饮具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GB 14934-2016中华人民共和国国家标准食（饮）具消毒卫生标准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大肠菌群50cm2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7" w:hRule="atLeast"/>
          <w:tblHeader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熟肉制品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4725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0"/>
                <w:szCs w:val="20"/>
              </w:rPr>
              <w:t>GB 2762-2017《食品安全国家标准 食品中污染物限量》、《食品中可能违法添加的非食用物质和易滥用的食品添加剂品种名单（第五批）》(整顿办函〔2011〕1号)、GB 2760-2014《食品安全国家标准 食品添加剂使用标准》、《食品中可能违法添加的非食用物质和易滥用的食品添加剂品种名单（第一批）》(食品整治办〔2008〕3号)</w:t>
            </w:r>
            <w:r>
              <w:rPr>
                <w:rFonts w:hint="eastAsia" w:ascii="宋体" w:cs="宋体"/>
                <w:b w:val="0"/>
                <w:bCs w:val="0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cs="宋体"/>
                <w:b w:val="0"/>
                <w:bCs w:val="0"/>
                <w:color w:val="000000"/>
                <w:sz w:val="20"/>
                <w:szCs w:val="20"/>
              </w:rPr>
              <w:t>《中华人民共和国卫生部 国家食品药品监督管理局公告》（2012年第10号）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 计）、镉（以Cd 计）、铬（以Cr 计）、总砷（以As 计）、氯霉素、酸性橙II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9" w:hRule="atLeast"/>
          <w:tblHeader/>
          <w:jc w:val="center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4725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9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 计）、苯并[a]芘、氯霉素、亚硝酸盐（以亚硝酸钠计）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  <w:bookmarkStart w:id="0" w:name="_GoBack"/>
      <w:bookmarkEnd w:id="0"/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D70CB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B8571A"/>
    <w:rsid w:val="04AB2539"/>
    <w:rsid w:val="07107AFC"/>
    <w:rsid w:val="079B1CAA"/>
    <w:rsid w:val="08E9780C"/>
    <w:rsid w:val="09AE1034"/>
    <w:rsid w:val="09FF0129"/>
    <w:rsid w:val="0A0611D6"/>
    <w:rsid w:val="0AD6181C"/>
    <w:rsid w:val="0EC570B2"/>
    <w:rsid w:val="0FAA3555"/>
    <w:rsid w:val="1114193C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F37BAE"/>
    <w:rsid w:val="19431C56"/>
    <w:rsid w:val="19696CF7"/>
    <w:rsid w:val="1C8B1BF3"/>
    <w:rsid w:val="1D051C5B"/>
    <w:rsid w:val="1D5029AA"/>
    <w:rsid w:val="1D682F98"/>
    <w:rsid w:val="1DF5369D"/>
    <w:rsid w:val="1FFB52D3"/>
    <w:rsid w:val="21AE004B"/>
    <w:rsid w:val="23EB4A74"/>
    <w:rsid w:val="24394317"/>
    <w:rsid w:val="24AB7392"/>
    <w:rsid w:val="25264285"/>
    <w:rsid w:val="25A119D4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CF252D3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4F61F77"/>
    <w:rsid w:val="350658EB"/>
    <w:rsid w:val="3548404D"/>
    <w:rsid w:val="35721096"/>
    <w:rsid w:val="364C3D59"/>
    <w:rsid w:val="37C6529E"/>
    <w:rsid w:val="384F258A"/>
    <w:rsid w:val="3A246B9B"/>
    <w:rsid w:val="3C24326C"/>
    <w:rsid w:val="3D0E3F32"/>
    <w:rsid w:val="3F9523ED"/>
    <w:rsid w:val="3FCD066B"/>
    <w:rsid w:val="3FEF03D6"/>
    <w:rsid w:val="40561BFB"/>
    <w:rsid w:val="41FD3E29"/>
    <w:rsid w:val="4242097E"/>
    <w:rsid w:val="42600E82"/>
    <w:rsid w:val="430E2072"/>
    <w:rsid w:val="43B576DD"/>
    <w:rsid w:val="448320E4"/>
    <w:rsid w:val="4510012C"/>
    <w:rsid w:val="489D43BB"/>
    <w:rsid w:val="4A7F1CD0"/>
    <w:rsid w:val="4B5251A1"/>
    <w:rsid w:val="4B7B4360"/>
    <w:rsid w:val="4C4B7774"/>
    <w:rsid w:val="4D5D50A1"/>
    <w:rsid w:val="4E4062D7"/>
    <w:rsid w:val="4EDB6A25"/>
    <w:rsid w:val="4FA37E96"/>
    <w:rsid w:val="4FC27A55"/>
    <w:rsid w:val="509D6177"/>
    <w:rsid w:val="51181F7A"/>
    <w:rsid w:val="534010FC"/>
    <w:rsid w:val="53C3756F"/>
    <w:rsid w:val="5622492D"/>
    <w:rsid w:val="56324344"/>
    <w:rsid w:val="56A24FF4"/>
    <w:rsid w:val="59847EEC"/>
    <w:rsid w:val="5A521C48"/>
    <w:rsid w:val="5ACF60FC"/>
    <w:rsid w:val="5DAD7402"/>
    <w:rsid w:val="5DD60C8D"/>
    <w:rsid w:val="5EB60EC0"/>
    <w:rsid w:val="603C3D4B"/>
    <w:rsid w:val="60411D3A"/>
    <w:rsid w:val="60873B69"/>
    <w:rsid w:val="6095650F"/>
    <w:rsid w:val="61B94FCE"/>
    <w:rsid w:val="65A733A9"/>
    <w:rsid w:val="66041016"/>
    <w:rsid w:val="66564A62"/>
    <w:rsid w:val="669E1249"/>
    <w:rsid w:val="66CF21D7"/>
    <w:rsid w:val="675337A2"/>
    <w:rsid w:val="683E5B31"/>
    <w:rsid w:val="68456BAE"/>
    <w:rsid w:val="68717262"/>
    <w:rsid w:val="68B56971"/>
    <w:rsid w:val="6A221D5B"/>
    <w:rsid w:val="6A3407EC"/>
    <w:rsid w:val="6B320D4C"/>
    <w:rsid w:val="6D54524C"/>
    <w:rsid w:val="6E981469"/>
    <w:rsid w:val="704264B3"/>
    <w:rsid w:val="709275B6"/>
    <w:rsid w:val="713F4727"/>
    <w:rsid w:val="71AE6CB5"/>
    <w:rsid w:val="73BA5706"/>
    <w:rsid w:val="746630B1"/>
    <w:rsid w:val="746C1D4A"/>
    <w:rsid w:val="74880DF2"/>
    <w:rsid w:val="75F133A8"/>
    <w:rsid w:val="767C572B"/>
    <w:rsid w:val="77492B3A"/>
    <w:rsid w:val="774C69E0"/>
    <w:rsid w:val="77982204"/>
    <w:rsid w:val="77D70206"/>
    <w:rsid w:val="78164610"/>
    <w:rsid w:val="788A2401"/>
    <w:rsid w:val="78DE190C"/>
    <w:rsid w:val="79213AE3"/>
    <w:rsid w:val="794321A1"/>
    <w:rsid w:val="79E2563E"/>
    <w:rsid w:val="7BAB785A"/>
    <w:rsid w:val="7C341000"/>
    <w:rsid w:val="7C5B37D4"/>
    <w:rsid w:val="7CED610A"/>
    <w:rsid w:val="7D1E4642"/>
    <w:rsid w:val="7D834B30"/>
    <w:rsid w:val="7D9B4CBE"/>
    <w:rsid w:val="7D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  <w:rPr>
      <w:rFonts w:ascii="Calibri" w:hAnsi="Calibri"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18</Words>
  <Characters>104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2021-03-22T03:46:39Z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