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7100-2015《食品安全国家标准 饼干》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过氧化值（以脂肪计）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除虫脲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滴滴涕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联苯菊酯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三氯杀螨醇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氰戊菊酯和S-氰戊菊酯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炒货食品及坚果制品(烘炒类、油炸类、其他类)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开心果、杏仁、松仁、瓜子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19300-2014《食品安全国家标准 坚果与籽类食品》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酸价（以脂肪计）(KOH)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纽甜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黄曲霉毒素B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19300-2014《食品安全国家标准 坚果与籽类食品》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酸价（以脂肪计）(KOH)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纽甜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黄曲霉毒素B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14963-2011 《食品安全国家标准 蜂蜜》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洛美沙星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培氟沙星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果糖和葡萄糖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霉菌计数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7099-2015《食品安全国家标准 糕点、面包 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关于印发《食品中可能违法添加的非食用物质名单（第二批）》的通知（食品整治办[2009]5号）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富马酸二甲酯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铝的残留量（干样品，以A1计）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氢乙酸及其钠盐(以脱氢乙酸计)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丙二醇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赭曲霉毒素A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纳他霉素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卫生部、中华人民共和国工业和信息化部、中华人民共和国商务部、国家工商行政管理总局、国家质量监督检验检疫总局、国家粮食局、国家食品药品监督管理局公告2011年第4号（关于禁止在面粉生产中添加过氧化苯甲酰、过氧化钙的公告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玉米赤霉烯酮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脱氧雪腐镰刀菌烯醇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赭曲霉毒素A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黄曲霉毒素B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滑石粉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二氧化钛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2726-2016《食品安全国家标准 熟肉制品》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亚硝酸盐残留量（以亚硝酸钠计）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单核细胞增生李斯特氏菌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2730-2015《食品安全国家标准 腌腊肉制品》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铬（以Cr计）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N-二甲基亚硝胺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亚硝酸盐残留量（以亚硝酸钠计）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胭脂红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17401-2014《食品安全国家标准 膨化食品》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酸价（以脂肪计）(KOH)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19299-2015《食品安全国家标准 果冻》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酵母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17399-2016《食品安全国家标准 糖果》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柠檬黄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苋菜红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胭脂红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日落黄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亮蓝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关于印发《食品中可能违法添加的非食用物质和易滥用的食品添加剂品种名单（第一批）》的通知（食品整治办[2008]3号）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丁基羟基茴香醚（BHA）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二丁基羟基甲苯（BHT）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苏丹红Ⅰ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苏丹红Ⅱ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苏丹红Ⅲ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苏丹红Ⅳ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罗丹明B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Q/LJY 0001S-2018《植物蛋白饮料》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7101-2015《食品安全国家标准 饮料》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31324-2014《植物蛋白饮料 杏仁露》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Q/YSJ 0010S-2020《植物蛋白饮料 椰汁》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QB/T 4222-2011《复合蛋白饮料》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中华人民共和国卫生部、中华人民共和国工业和信息化部、中华人民共和国农业部、国家工商行政管理总局、国家质量监督检验检疫总局公告2011年第10号（关于三聚氰胺在食品中限量值的公告）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Q/HS 0003S-2018《植物蛋白饮料》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QB/T 2300-2006《植物蛋白饮料 椰子汁及复原椰子汁》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Q/HND 0001S-2020《椰子汁饮料》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酵母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7101-2015《食品安全国家标准 饮料》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29921-2013《食品安全国家标准 食品中致病菌限量》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脱氢乙酸及其钠盐(以脱氢乙酸计)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纳他霉素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糖精钠(以糖精计)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柠檬黄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胭脂红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日落黄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亮蓝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酵母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恩诺沙星(以恩诺沙星及环丙沙星之和计)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鲜（冻）畜、禽产品》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挥发性盐基氮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总砷（以As计）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青花菜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豆瓣菜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恩诺沙星（恩诺沙星及环丙沙星之和）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地西泮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1C56BB5"/>
    <w:rsid w:val="03B8571A"/>
    <w:rsid w:val="04AB2539"/>
    <w:rsid w:val="07107AFC"/>
    <w:rsid w:val="075F63AB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24E3ACF"/>
    <w:rsid w:val="534010FC"/>
    <w:rsid w:val="53C3756F"/>
    <w:rsid w:val="5622492D"/>
    <w:rsid w:val="56324344"/>
    <w:rsid w:val="56A24FF4"/>
    <w:rsid w:val="59847EEC"/>
    <w:rsid w:val="5A521C48"/>
    <w:rsid w:val="5AB6565C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3EB2087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2021-04-08T06:44:11Z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