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077"/>
        <w:gridCol w:w="1113"/>
        <w:gridCol w:w="1215"/>
        <w:gridCol w:w="1185"/>
        <w:gridCol w:w="4895"/>
        <w:gridCol w:w="3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89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81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89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溶剂残留量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特丁基对苯二酚（TBHQ）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产品质量明示指标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溶剂残留量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特丁基对苯二酚（TBHQ）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酸价（KOH）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极性组分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关于印发《食品中可能违法添加的非食用物质和易滥用的食品添加剂名单（第四批）》的通知(整顿办函〔2010〕50号)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2707-2016《食品安全国家标准 鲜(冻)畜、禽产品》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、挥发性盐基氮、甲氧苄啶、氟苯尼考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2707-2016《食品安全国家标准 鲜（冻）畜、禽产品》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2707-2016《食品安全国家标准 鲜(冻)畜、禽产品》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挥发性盐基氮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地塞米松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莱克多巴胺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、甲氧苄啶、氟苯尼考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猪肝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关于印发《食品中可能违法添加的非食用物质和易滥用的食品添加剂名单（第四批）》的通知(整顿办函〔2010〕50号)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莱克多巴胺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多西环素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、恩诺沙星、镉(以Cd计)、总砷(以As计)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甲氧苄啶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尼卡巴嗪（以4,4'-二硝基均二苯脲计）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、氟苯尼考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腐霉利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葱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甲氨基阿维菌素苯甲酸盐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百菌清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、丙溴磷、灭多威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乙酰甲胺磷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、克百威、灭多威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涕灭威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菜薹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、丙溴磷、氟虫腈、水胺硫磷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甜椒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番茄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灭蝇胺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乙酰甲胺磷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、啶虫脒、灭多威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茎类蔬菜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茎用莴苣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乙酰甲胺磷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对硫磷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噻虫嗪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、噻虫胺、联苯菊酯、水胺硫磷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铅(以Pb计) 、镉(以Cd计) 、敌敌畏 、毒死蜱 、氧乐果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山药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克百威 、百菌清 、氯氟氰菊酯和高效氯氟氰菊酯 、涕灭威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克百威、多菌灵、毒死蜱、敌敌畏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22556-2008《豆芽卫生标准》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国家食品药品监督管理总局、农业部、国家卫生和计划生育委员会《关于豆芽生产过程中禁止使用6-苄基腺嘌呤等物质的公告》（2015年第11号）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亚硫酸盐（以SO计）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6-苄基腺嘌呤（6-BA）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‘’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孔雀石绿（以孔雀石绿及隐色孔雀石绿之和计）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地西泮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虾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氯霉素、恩诺沙星、五氯酚酸钠(以五氯酚计)、孔雀石绿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2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海水鱼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食品中兽药最大残留限量》GB 2733-2015《食品安全国家标准 鲜、冻动物性水产品》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孔雀石绿（以孔雀石绿及隐色孔雀石绿之和计）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、挥发性盐基氮、组胺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2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海水蟹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镉(以Cd计)、氯霉素、五氯酚酸钠(以五氯酚计)、孔雀石绿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2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孔雀石绿、氯霉素、氟苯尼考、呋喃唑酮代谢物、恩诺沙星、五氯酚酸钠(以五氯酚计)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吡虫啉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腈苯唑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吡唑醚菌酯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联苯菊酯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、苯醚甲环唑、多菌灵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芒果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"苯醚甲环唑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、多菌灵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、氧乐果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柑、橘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丙溴磷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、苯醚甲环唑、联苯菊酯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橙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丙溴磷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2,4-滴和2,4-滴钠盐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联苯菊酯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草莓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烯酰吗啉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氯吡脲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多菌灵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敌敌畏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中华人民共和国农业部公告第2292号（在食品动物中停止使用洛美沙星、培氟沙星、氧氟沙星、诺氟沙星4种兽药的决定）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甲硝唑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沙拉沙星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氧氟沙星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、甲砜霉素、氟虫腈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中华人民共和国农业部公告第560号《兽药地方标准废止目录》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磺胺类（总量）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甲硝唑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金刚烷胺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"铅(以Pb计)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、铬(以Cr计)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、赭曲霉毒素A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生干坚果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2763-2019《食品安全国家标准 食品中农药最大残留限量》GB 19300-2014《食品安全国家标准 坚果与籽类食品》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"螺螨酯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、酸价(以脂肪计)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、过氧化值(以脂肪计)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、铅(以Pb计)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餐饮食品(外卖配送)（粮食制品）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DBS 44/006-2016《非预包装即食食品微生物限量》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蜡样芽胞杆菌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餐饮食品(外卖配送)（熟肉制品）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中华人民共和国卫生部、国家食品药品监督管理局公告 2012 年第 10 号（关于禁止餐饮服务单位采购、贮存、使用食品添加剂亚硝酸盐的公告）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DBS44/ 006-2016《非预包装即食食品微生物限量》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铬（以Cr计）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苯并[α]芘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亚硝酸盐（以亚硝酸钠计）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胭脂红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单核细胞增生李斯特氏菌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大肠埃希氏菌O157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餐饮食品(外卖配送)（熟制水产品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DBS44/ 006-2016《非预包装即食食品微生物限量》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苯并[a]芘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沙门氏菌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副溶血性弧菌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餐饮食品(外卖配送)（饮品、甜品）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餐饮食品(外卖配送)（汉堡包、披萨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山梨酸及其钾盐（以山梨酸计）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糖精钠（以糖精计）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餐饮具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复用餐饮具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GB 14934-2016中华人民共和国国家标准食（饮）具消毒卫生标准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大肠菌群50cm2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瓶(桶)装饮用水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19298-2014《食品安全国家标准 包装饮用水》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亚硝酸盐（以NO计）、耗氧量（以O计）、三氯甲烷、溴酸盐、大肠菌群、铜绿假单胞菌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48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19298-2014《食品安全国家标准 包装饮用水》</w:t>
            </w:r>
          </w:p>
        </w:tc>
        <w:tc>
          <w:tcPr>
            <w:tcW w:w="38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亚硝酸盐（以NO计）、耗氧量（以O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计）、溴酸盐、大肠菌群、铜绿假单胞菌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07967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CC95621"/>
    <w:rsid w:val="0EC570B2"/>
    <w:rsid w:val="0FAA3555"/>
    <w:rsid w:val="0FC54FF5"/>
    <w:rsid w:val="1114193C"/>
    <w:rsid w:val="123A0C98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2C78E8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481D26"/>
    <w:rsid w:val="40561BFB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1590C35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E310A95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BDA5946"/>
    <w:rsid w:val="7C341000"/>
    <w:rsid w:val="7C5B37D4"/>
    <w:rsid w:val="7CEB1BBE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海珠区局文件收发员</cp:lastModifiedBy>
  <cp:lastPrinted>2016-11-22T01:43:00Z</cp:lastPrinted>
  <dcterms:modified xsi:type="dcterms:W3CDTF">2021-05-14T00:47:19Z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80CAB45AD1864087A21103EC8AE888BE</vt:lpwstr>
  </property>
</Properties>
</file>