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2"/>
        <w:gridCol w:w="1071"/>
        <w:gridCol w:w="6"/>
        <w:gridCol w:w="1103"/>
        <w:gridCol w:w="10"/>
        <w:gridCol w:w="1200"/>
        <w:gridCol w:w="15"/>
        <w:gridCol w:w="1185"/>
        <w:gridCol w:w="4688"/>
        <w:gridCol w:w="37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68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68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猪肝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关于印发《食品中可能违法添加的非食用物质和易滥用的食品添加剂名单（第四批）》的通知(整顿办函〔2010〕50号)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多西环素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尼卡巴嗪（以4,4'-二硝基均二苯脲计）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多西环素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腐霉利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马拉硫磷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氟虫腈 、阿维菌素 、毒死蜱 、水胺硫磷 、氧乐果 、溴氰菊酯 、百菌清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苯醚甲环唑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灭蝇胺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倍硫磷（以倍硫磷、倍硫磷砜及倍硫磷亚砜之和计）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甲基异柳磷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22556-2008《豆芽卫生标准》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国家食品药品监督管理总局、农业部、国家卫生和计划生育委员会《关于豆芽生产过程中禁止使用6-苄基腺嘌呤等物质的公告》（2015年第11号）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亚硫酸盐（以SO计）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6-苄基腺嘌呤（6-BA）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地西泮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 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腈苯唑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吡唑醚菌酯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芒果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苯醚甲环唑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丙溴磷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餐饮食品(外卖配送)（粮食制品）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 44/006-2016《非预包装即食食品微生物限量》</w:t>
            </w:r>
          </w:p>
        </w:tc>
        <w:tc>
          <w:tcPr>
            <w:tcW w:w="39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蜡样芽胞杆菌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gridSpan w:val="2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餐饮食品(外卖配送)（熟肉制品）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中华人民共和国卫生部、国家食品药品监督管理局公告 2012 年第 10 号（关于禁止餐饮服务单位采购、贮存、使用食品添加剂亚硝酸盐的公告）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DBS44/ 006-2016《非预包装即食食品微生物限量》</w:t>
            </w:r>
          </w:p>
        </w:tc>
        <w:tc>
          <w:tcPr>
            <w:tcW w:w="39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苯并[α]芘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亚硝酸盐（以亚硝酸钠计）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单核细胞增生李斯特氏菌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大肠埃希氏菌O157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gridSpan w:val="2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餐饮食品(外卖配送)（熟制水产品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DBS44/ 006-2016《非预包装即食食品微生物限量》</w:t>
            </w:r>
          </w:p>
        </w:tc>
        <w:tc>
          <w:tcPr>
            <w:tcW w:w="39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gridSpan w:val="2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餐饮食品(外卖配送)（饮品、甜品）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gridSpan w:val="2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用餐饮具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9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N-二甲基亚硝胺、苯甲酸及其钠盐（以苯甲酸计）、山梨酸及其钾盐（以山梨酸计）、氯霉素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菌落总数、大肠菌群、霉菌、苯甲酸及其钠盐（以苯甲酸计）、山梨酸及其钾盐（以山梨酸计）、糖精钠（以糖精计）、三氯蔗糖、脱氢乙酸及其钠盐（以脱氢乙酸计）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4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2712-2014《食品安全国家标准 豆制品》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大肠菌群、苯甲酸及其钠盐（以苯甲酸计）、山梨酸及其钾盐（以山梨酸计）、糖精钠（以糖精计）、三氯蔗糖、铝的残留量（干样品，以Al计）、脱氢乙酸及其钠盐（以脱氢乙酸计）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802E99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E310A95"/>
    <w:rsid w:val="6E981469"/>
    <w:rsid w:val="709275B6"/>
    <w:rsid w:val="713F4727"/>
    <w:rsid w:val="71AE6CB5"/>
    <w:rsid w:val="722D4EE3"/>
    <w:rsid w:val="724F253E"/>
    <w:rsid w:val="72A62CA4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2021-06-14T06:42:47Z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