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073"/>
        <w:gridCol w:w="1109"/>
        <w:gridCol w:w="1210"/>
        <w:gridCol w:w="1181"/>
        <w:gridCol w:w="4707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07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70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07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畜肉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关于印发《食品中可能违法添加的非食用物质和易滥用的食品添加剂名单（第四批）》的通知（整顿办函[2010]50号）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地塞米松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关于印发《食品中可能违法添加的非食用物质和易滥用的食品添加剂名单（第四批）》的通知（整顿办函[2010]50号）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苯氧丙酚胺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地塞米松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禽肉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鸡肉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中华人民共和国农业部公告第560号《兽药地方标准废止目录》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恩诺沙星（以恩诺沙星及环丙沙星之和计）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甲氧苄啶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尼卡巴嗪（以4,4'-二硝基均二苯脲计）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乙酰甲胺磷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萝卜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胡萝卜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吡虫啉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噻虫嗪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噻虫胺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苹果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梨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中华人民共和国农业部公告第2292号（在食品动物中停止使用洛美沙星、培氟沙星、氧氟沙星、诺氟沙星4种兽药的决定）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中华人民共和国农业部公告第560号《兽药地方标准废止目录》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氟甲砜霉素（氟苯尼考）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甲硝唑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氧氟沙星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产品明示标准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霉菌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三氯蔗糖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其他豆制品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大豆蛋白类制品等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2712-2014《食品安全国家标准 豆制品》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三氯蔗糖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铝的残留量（干样品，以Al计）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粮食加工品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大米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大米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大米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GB 2761-2017《食品安全国家标准 食品中真菌毒素限量》</w:t>
            </w:r>
          </w:p>
        </w:tc>
        <w:tc>
          <w:tcPr>
            <w:tcW w:w="3970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铅(以Pb计)、镉(以Cd计)、黄曲霉毒素B₁、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  <w:bookmarkStart w:id="0" w:name="_GoBack"/>
            <w:bookmarkEnd w:id="0"/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月饼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月饼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23350-2009《限制商品过度包装要求 食品和化妆品》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29921-2013《食品安全国家标准 食品中致病菌限量》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7099-2015《食品安全国家标准 糕点、面包》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层数、包装空隙率、苯甲酸及其钠盐(以苯甲酸计)、丙酸及其钠盐、钙盐(以丙酸计)、大肠菌群、过氧化值(以脂肪计)、金黄色葡萄球菌、菌落总数、铝的残留量(干样品，以Al计)、霉菌、纳他霉素、沙门氏菌、山梨酸及其钾盐(以山梨酸计)、酸价(以脂肪计)、糖精钠(以糖精计)、脱氢乙酸及其钠盐(以脱氢乙酸计)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EC570B2"/>
    <w:rsid w:val="0FAA3555"/>
    <w:rsid w:val="1114193C"/>
    <w:rsid w:val="113C2595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431C56"/>
    <w:rsid w:val="19696CF7"/>
    <w:rsid w:val="1C8B1BF3"/>
    <w:rsid w:val="1CA50DCA"/>
    <w:rsid w:val="1D051C5B"/>
    <w:rsid w:val="1D137939"/>
    <w:rsid w:val="1D3152B1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1D5C90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E14E14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EB24BA2"/>
    <w:rsid w:val="3F4F7722"/>
    <w:rsid w:val="3F9523ED"/>
    <w:rsid w:val="3FCD066B"/>
    <w:rsid w:val="3FEF03D6"/>
    <w:rsid w:val="40561BFB"/>
    <w:rsid w:val="41FD3E29"/>
    <w:rsid w:val="4242097E"/>
    <w:rsid w:val="42600E82"/>
    <w:rsid w:val="429A5BC1"/>
    <w:rsid w:val="430E2072"/>
    <w:rsid w:val="43B576DD"/>
    <w:rsid w:val="448320E4"/>
    <w:rsid w:val="4510012C"/>
    <w:rsid w:val="488E15C5"/>
    <w:rsid w:val="489D43BB"/>
    <w:rsid w:val="49FE225B"/>
    <w:rsid w:val="4A7D67EF"/>
    <w:rsid w:val="4A7F1CD0"/>
    <w:rsid w:val="4B5251A1"/>
    <w:rsid w:val="4B7B4360"/>
    <w:rsid w:val="4C4B7774"/>
    <w:rsid w:val="4D5D50A1"/>
    <w:rsid w:val="4E044C0B"/>
    <w:rsid w:val="4E4062D7"/>
    <w:rsid w:val="4EDB6A25"/>
    <w:rsid w:val="4FA37E96"/>
    <w:rsid w:val="4FC27A55"/>
    <w:rsid w:val="509D6177"/>
    <w:rsid w:val="51181F7A"/>
    <w:rsid w:val="52134CB3"/>
    <w:rsid w:val="52F848CA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7863DA"/>
    <w:rsid w:val="5EB60EC0"/>
    <w:rsid w:val="603C3D4B"/>
    <w:rsid w:val="60411D3A"/>
    <w:rsid w:val="60873B69"/>
    <w:rsid w:val="6095650F"/>
    <w:rsid w:val="61B94FCE"/>
    <w:rsid w:val="65A733A9"/>
    <w:rsid w:val="66041016"/>
    <w:rsid w:val="66564A62"/>
    <w:rsid w:val="669E1249"/>
    <w:rsid w:val="66CF21D7"/>
    <w:rsid w:val="66E83E36"/>
    <w:rsid w:val="675337A2"/>
    <w:rsid w:val="683E5B31"/>
    <w:rsid w:val="68456BAE"/>
    <w:rsid w:val="68717262"/>
    <w:rsid w:val="68B56971"/>
    <w:rsid w:val="6A221D5B"/>
    <w:rsid w:val="6A3407EC"/>
    <w:rsid w:val="6A9676FA"/>
    <w:rsid w:val="6B320D4C"/>
    <w:rsid w:val="6D54524C"/>
    <w:rsid w:val="6E310A95"/>
    <w:rsid w:val="6E981469"/>
    <w:rsid w:val="709275B6"/>
    <w:rsid w:val="713F4727"/>
    <w:rsid w:val="71AE6CB5"/>
    <w:rsid w:val="724F253E"/>
    <w:rsid w:val="73BA5706"/>
    <w:rsid w:val="746630B1"/>
    <w:rsid w:val="746C1D4A"/>
    <w:rsid w:val="74880DF2"/>
    <w:rsid w:val="74E63029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BAB785A"/>
    <w:rsid w:val="7C341000"/>
    <w:rsid w:val="7C5B37D4"/>
    <w:rsid w:val="7CEB1BBE"/>
    <w:rsid w:val="7CED610A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2021-09-06T06:25:27Z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