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5517" w:type="dxa"/>
        <w:tblInd w:w="-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71"/>
        <w:gridCol w:w="965"/>
        <w:gridCol w:w="1018"/>
        <w:gridCol w:w="1058"/>
        <w:gridCol w:w="6589"/>
        <w:gridCol w:w="4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6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猪肝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整顿办函〔2010〕50 号 《食品中可能违法添加的非食用物质和易滥用的食品添加剂名单（第四批）》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农业农村部公告 第250号《食品动物中禁止使用的药品及其他化合物清单》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2762-2017《食品安全国家标准 食品中污染物限量》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克伦特罗 、五氯酚酸钠(以五氯酚计) 、镉(以Cd计) 、总砷(以As计) 、恩诺沙星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农业农村部公告 第250号《食品动物中禁止使用的药品及其他化合物清单》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整顿办函〔2010〕50 号 《食品中可能违法添加的非食用物质和易滥用的食品添加剂名单（第四批）》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2707-2016《食品安全国家标准 鲜(冻)畜、禽产品》 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恩诺沙星 、氯霉素 、沙丁胺醇 、甲氧苄啶 、磺胺类(总量) 、挥发性盐基氮 、五氯酚酸钠(以五氯酚计)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恩诺沙星 、氯霉素 、氟苯尼考 、五氯酚酸钠(以五氯酚计) 、尼卡巴嗪 、甲氧苄啶 、磺胺类(总量)、氧氟沙星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五氯酚酸钠(以五氯酚计) 、氟苯尼考 、磺胺类(总量) 、恩诺沙星 、甲氧苄啶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6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2762-2017《食品安全国家标准 食品中污染物限量》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 、氧乐果 、水胺硫磷 、灭蝇胺 、甲胺磷 、啶虫脒 、灭多威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、倍硫磷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、总汞(以Hg计) 、亚硫酸盐(以SO?计) 、4-氯苯氧乙酸钠(以4-氯苯氧乙酸计) 、6-苄基腺嘌呤(6-BA) 、铬(以Cr计)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、镉(以Cd计) 、敌敌畏 、毒死蜱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、噻虫嗪 、吡虫啉 、噻虫胺 、联苯菊酯 、水胺硫磷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克百威 、百菌清 、氯氟氰菊酯和高效氯氟氰菊酯 、涕灭威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、敌敌畏 、克百威 、多菌灵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甲氨基阿维菌素苯甲酸盐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 、腐霉利 、氯氟氰菊酯和高效氯氟氰菊酯 、氟虫腈 、毒死蜱 、氧乐果 、克百威 、啶虫脒 、水胺硫磷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、毒死蜱 、克百威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、克百威 、氧乐果 、氟虫腈 、水胺硫磷 、丙溴磷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、氧乐果 、克百威 、水胺硫磷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甜椒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啶虫脒 、氧乐果 、吡虫啉 、水胺硫磷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、氯氟氰菊酯和高效氯氟氰菊酯 、甲氨基阿维菌素苯甲酸盐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氟虫腈 、阿维菌素 、毒死蜱 、水胺硫磷 、氧乐果 、溴氰菊酯 、百菌清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氧乐果 、克百威 、涕灭威 、毒死蜱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叶芥菜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、氟虫腈 、啶虫脒 、阿维菌素 、丙溴磷 、克百威 、氧乐果 、灭多威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、克百威 、甲拌磷 、氯氟氰菊酯和高效氯氟氰菊酯 、水胺硫磷 、氟虫腈 、百菌清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氟虫腈 、灭多威 、克百威 、氧乐果 、水胺硫磷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6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孔雀石绿 、氯霉素 、氟苯尼考 、呋喃唑酮代谢物 、恩诺沙星 、五氯酚酸钠(以五氯酚计)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孔雀石绿 、氯霉素 、呋喃西林代谢物 、呋喃唑酮代谢物 、恩诺沙星 、地西泮 、五氯酚酸钠(以五氯酚计)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海水蟹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镉(以Cd计)、氯霉素、五氯酚酸钠(以五氯酚计)、孔雀石绿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橙</w:t>
            </w:r>
          </w:p>
        </w:tc>
        <w:tc>
          <w:tcPr>
            <w:tcW w:w="6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联苯菊酯 、丙溴磷 、克百威 、水胺硫磷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丙溴磷 、克百威 、氧乐果 、联苯菊酯 、苯醚甲环唑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甜瓜类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甲基异柳磷 、氧乐果 、克百威 、烯酰吗啉 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甲胺磷 、氧乐果 、克百威 、噻虫嗪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、氧乐果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吡唑醚菌酯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、吡虫啉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、腈苯唑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、苯醚甲环唑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、多菌灵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甲胺磷 、氧乐果 、氟虫腈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吡唑醚菌酯 、吡虫啉 、腈苯唑 、苯醚甲环唑 、多菌灵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啶虫脒 、甲拌磷 、敌敌畏 、毒死蜱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6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、啶虫脒 、毒死蜱 、甲拌磷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 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氟苯尼考 、甲砜霉素 、恩诺沙星 、甲硝唑 、磺胺类(总量) 、氟虫腈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铅（以Pb计）、氟甲砜霉素（氟苯尼考）、氯霉素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铅(以Pb计) 、铬(以Cr计) 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19300-2014《食品安全国家标准 坚果与籽类食品》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溴氰菊酯 、克百威 、酸价(以脂肪计) 、过氧化值(以脂肪计) 、黄曲霉毒素B1 、镉(以Cd计) 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无机砷（以As计）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总汞（以Hg计）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黄曲霉毒素B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、米酵菌酸（风险项目）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、米酵菌酸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、米酵菌酸、铝的残留量(干样品，以Al计)、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6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乙基麦芽酚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DF1AFF"/>
    <w:rsid w:val="183015E8"/>
    <w:rsid w:val="18E64241"/>
    <w:rsid w:val="18F37BAE"/>
    <w:rsid w:val="19431C56"/>
    <w:rsid w:val="19696CF7"/>
    <w:rsid w:val="1C8B1BF3"/>
    <w:rsid w:val="1C9B618D"/>
    <w:rsid w:val="1D051C5B"/>
    <w:rsid w:val="1D137939"/>
    <w:rsid w:val="1D5029AA"/>
    <w:rsid w:val="1D682F98"/>
    <w:rsid w:val="1DF5369D"/>
    <w:rsid w:val="1E573A2E"/>
    <w:rsid w:val="1FCD0002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C66DF1"/>
    <w:rsid w:val="4804096A"/>
    <w:rsid w:val="488E15C5"/>
    <w:rsid w:val="489D43BB"/>
    <w:rsid w:val="48BE72B8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44B2C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AE2761A"/>
    <w:rsid w:val="6B320D4C"/>
    <w:rsid w:val="6D54524C"/>
    <w:rsid w:val="6E310A95"/>
    <w:rsid w:val="6E981469"/>
    <w:rsid w:val="709275B6"/>
    <w:rsid w:val="713F4727"/>
    <w:rsid w:val="71AE6CB5"/>
    <w:rsid w:val="71DC316C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  <w:rsid w:val="7ECD13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黄晓欣</cp:lastModifiedBy>
  <cp:lastPrinted>2016-11-22T01:43:00Z</cp:lastPrinted>
  <dcterms:modified xsi:type="dcterms:W3CDTF">2021-11-23T09:37:24Z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A4DA7F506F914179A964731BA1180158</vt:lpwstr>
  </property>
</Properties>
</file>