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47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54"/>
        <w:gridCol w:w="1020"/>
        <w:gridCol w:w="1260"/>
        <w:gridCol w:w="1185"/>
        <w:gridCol w:w="4800"/>
        <w:gridCol w:w="4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食品大类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食品亚类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次亚类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食品细类</w:t>
            </w:r>
          </w:p>
        </w:tc>
        <w:tc>
          <w:tcPr>
            <w:tcW w:w="4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4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（一级）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（二级）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（三级）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（四级）</w:t>
            </w:r>
          </w:p>
        </w:tc>
        <w:tc>
          <w:tcPr>
            <w:tcW w:w="4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蜜饯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28050-2011《食品安全国家标准 预包装食品营养标签通则》、GB 2760-2014《食品安全国家标准 食品添加剂使用标准》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营养成分-钠、苯甲酸及其钠盐(以苯甲酸计)、山梨酸及其钾盐(以山梨酸计)、脱氢乙酸及其钠盐(以脱氢乙酸计)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炒货食品及坚果制品(烘炒类、油炸类、其他类)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开心果、杏仁、扁桃仁、松仁、瓜子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19300-2014《食品安全国家标准 坚果与籽类食品》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2761-2017《食品安全国家标准 食品中真菌毒素限量》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7718-2011《食品安全国家标准 预包装食品标签通则》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28050-2011《食品安全国家标准 预包装食品营养标签通则》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29921-2021《食品安全国家标准 预包装食品中致病菌限量》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价（以脂肪计）(KOH)、过氧化值（以脂肪计）、大肠菌群、霉菌、苯甲酸及其钠盐（以苯甲酸计）、山梨酸及其钾盐（以山梨酸计）、甜蜜素（以环己基氨基磺酸计）、糖精钠（以糖精计）、铅（以Pb计）、黄曲霉毒素B、沙门氏菌、标签</w:t>
            </w:r>
          </w:p>
        </w:tc>
      </w:tr>
    </w:tbl>
    <w:p>
      <w:pPr>
        <w:widowControl/>
        <w:jc w:val="center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</w:p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1" w:fontKey="{02C014FC-A730-467D-8A0E-09EC4501A44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1978F7"/>
    <w:rsid w:val="03B8571A"/>
    <w:rsid w:val="04AB2539"/>
    <w:rsid w:val="05B9077E"/>
    <w:rsid w:val="07107AFC"/>
    <w:rsid w:val="079B1CAA"/>
    <w:rsid w:val="08E9780C"/>
    <w:rsid w:val="09AE1034"/>
    <w:rsid w:val="09FF0129"/>
    <w:rsid w:val="0A0611D6"/>
    <w:rsid w:val="0AD6181C"/>
    <w:rsid w:val="0EC570B2"/>
    <w:rsid w:val="0FAA3555"/>
    <w:rsid w:val="1114193C"/>
    <w:rsid w:val="113C2595"/>
    <w:rsid w:val="12607AD5"/>
    <w:rsid w:val="12AB2CB5"/>
    <w:rsid w:val="13542691"/>
    <w:rsid w:val="137F5235"/>
    <w:rsid w:val="14030150"/>
    <w:rsid w:val="16027150"/>
    <w:rsid w:val="16896315"/>
    <w:rsid w:val="179D5689"/>
    <w:rsid w:val="17DF1AFF"/>
    <w:rsid w:val="183015E8"/>
    <w:rsid w:val="18F37BAE"/>
    <w:rsid w:val="19431C56"/>
    <w:rsid w:val="19696CF7"/>
    <w:rsid w:val="1C8B1BF3"/>
    <w:rsid w:val="1D051C5B"/>
    <w:rsid w:val="1D137939"/>
    <w:rsid w:val="1D5029AA"/>
    <w:rsid w:val="1D682F98"/>
    <w:rsid w:val="1DF5369D"/>
    <w:rsid w:val="1E573A2E"/>
    <w:rsid w:val="1FCD0002"/>
    <w:rsid w:val="1FEB041E"/>
    <w:rsid w:val="1FFB52D3"/>
    <w:rsid w:val="21AE004B"/>
    <w:rsid w:val="23EB4A74"/>
    <w:rsid w:val="24394317"/>
    <w:rsid w:val="2493388C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CC92E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E14E14"/>
    <w:rsid w:val="34F61F77"/>
    <w:rsid w:val="350658EB"/>
    <w:rsid w:val="3548404D"/>
    <w:rsid w:val="35721096"/>
    <w:rsid w:val="364C3D59"/>
    <w:rsid w:val="37A3408A"/>
    <w:rsid w:val="37C6529E"/>
    <w:rsid w:val="384F258A"/>
    <w:rsid w:val="39A12ACC"/>
    <w:rsid w:val="3A246B9B"/>
    <w:rsid w:val="3C24326C"/>
    <w:rsid w:val="3D0E3F32"/>
    <w:rsid w:val="3D4E02E5"/>
    <w:rsid w:val="3F4F7722"/>
    <w:rsid w:val="3F9523ED"/>
    <w:rsid w:val="3FCD066B"/>
    <w:rsid w:val="3FEF03D6"/>
    <w:rsid w:val="40561BFB"/>
    <w:rsid w:val="40DE397D"/>
    <w:rsid w:val="41FD3E29"/>
    <w:rsid w:val="4242097E"/>
    <w:rsid w:val="42600E82"/>
    <w:rsid w:val="430E2072"/>
    <w:rsid w:val="43B576DD"/>
    <w:rsid w:val="448320E4"/>
    <w:rsid w:val="4510012C"/>
    <w:rsid w:val="45C66DF1"/>
    <w:rsid w:val="4804096A"/>
    <w:rsid w:val="488E15C5"/>
    <w:rsid w:val="489D43BB"/>
    <w:rsid w:val="48BE72B8"/>
    <w:rsid w:val="49FE225B"/>
    <w:rsid w:val="4A7D67EF"/>
    <w:rsid w:val="4A7F1CD0"/>
    <w:rsid w:val="4B5251A1"/>
    <w:rsid w:val="4B7B4360"/>
    <w:rsid w:val="4C4B7774"/>
    <w:rsid w:val="4D5D50A1"/>
    <w:rsid w:val="4E044C0B"/>
    <w:rsid w:val="4E4062D7"/>
    <w:rsid w:val="4EDB6A25"/>
    <w:rsid w:val="4FA37E96"/>
    <w:rsid w:val="4FC27A55"/>
    <w:rsid w:val="509D6177"/>
    <w:rsid w:val="51181F7A"/>
    <w:rsid w:val="52F848CA"/>
    <w:rsid w:val="534010FC"/>
    <w:rsid w:val="53C3756F"/>
    <w:rsid w:val="5622492D"/>
    <w:rsid w:val="56324344"/>
    <w:rsid w:val="56A24FF4"/>
    <w:rsid w:val="59847EEC"/>
    <w:rsid w:val="5A521C48"/>
    <w:rsid w:val="5ACF60FC"/>
    <w:rsid w:val="5C377FD8"/>
    <w:rsid w:val="5DAD7402"/>
    <w:rsid w:val="5DD60C8D"/>
    <w:rsid w:val="5E7863DA"/>
    <w:rsid w:val="5EB60EC0"/>
    <w:rsid w:val="603C3D4B"/>
    <w:rsid w:val="60411D3A"/>
    <w:rsid w:val="60873B69"/>
    <w:rsid w:val="6095650F"/>
    <w:rsid w:val="61B94FCE"/>
    <w:rsid w:val="644B2CA2"/>
    <w:rsid w:val="64A423A2"/>
    <w:rsid w:val="65A733A9"/>
    <w:rsid w:val="66041016"/>
    <w:rsid w:val="66564A62"/>
    <w:rsid w:val="669E1249"/>
    <w:rsid w:val="66CF21D7"/>
    <w:rsid w:val="66E83E36"/>
    <w:rsid w:val="675337A2"/>
    <w:rsid w:val="683E5B31"/>
    <w:rsid w:val="68456BAE"/>
    <w:rsid w:val="68717262"/>
    <w:rsid w:val="68B56971"/>
    <w:rsid w:val="6A221D5B"/>
    <w:rsid w:val="6A3407EC"/>
    <w:rsid w:val="6A640C50"/>
    <w:rsid w:val="6A9676FA"/>
    <w:rsid w:val="6AE2761A"/>
    <w:rsid w:val="6B320D4C"/>
    <w:rsid w:val="6D54524C"/>
    <w:rsid w:val="6E310A95"/>
    <w:rsid w:val="6E981469"/>
    <w:rsid w:val="709275B6"/>
    <w:rsid w:val="713F4727"/>
    <w:rsid w:val="71AE6CB5"/>
    <w:rsid w:val="724F253E"/>
    <w:rsid w:val="73BA5706"/>
    <w:rsid w:val="746630B1"/>
    <w:rsid w:val="746C1D4A"/>
    <w:rsid w:val="74880DF2"/>
    <w:rsid w:val="74E63029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8E6601B"/>
    <w:rsid w:val="79213AE3"/>
    <w:rsid w:val="794321A1"/>
    <w:rsid w:val="79E2563E"/>
    <w:rsid w:val="7BAB785A"/>
    <w:rsid w:val="7C341000"/>
    <w:rsid w:val="7C5B37D4"/>
    <w:rsid w:val="7CEB1BBE"/>
    <w:rsid w:val="7CED610A"/>
    <w:rsid w:val="7D1E4642"/>
    <w:rsid w:val="7D834B30"/>
    <w:rsid w:val="7D9B4CBE"/>
    <w:rsid w:val="7DA9301E"/>
    <w:rsid w:val="7DCA5B2C"/>
    <w:rsid w:val="7EC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2022-01-18T07:03:42Z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32C439B5B2984593ADBCA75A55282324</vt:lpwstr>
  </property>
</Properties>
</file>