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center"/>
        <w:textAlignment w:val="center"/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  <w:t>本次检验项目</w:t>
      </w:r>
    </w:p>
    <w:tbl>
      <w:tblPr>
        <w:tblStyle w:val="9"/>
        <w:tblW w:w="15058" w:type="dxa"/>
        <w:tblInd w:w="-1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076"/>
        <w:gridCol w:w="1133"/>
        <w:gridCol w:w="1079"/>
        <w:gridCol w:w="1109"/>
        <w:gridCol w:w="5210"/>
        <w:gridCol w:w="4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食品大类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食品亚类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食品品种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食品细类</w:t>
            </w:r>
          </w:p>
        </w:tc>
        <w:tc>
          <w:tcPr>
            <w:tcW w:w="5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抽检依据</w:t>
            </w:r>
          </w:p>
        </w:tc>
        <w:tc>
          <w:tcPr>
            <w:tcW w:w="4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（一级）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（二级）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（三级）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（四级）</w:t>
            </w:r>
          </w:p>
        </w:tc>
        <w:tc>
          <w:tcPr>
            <w:tcW w:w="5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淀粉制品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粉丝粉条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2762-2017《食品安全国家标准 食品中污染物限量》、GB 2760-2014《食品安全国家标准 食品添加剂使用标准》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铅(以Pb计)、苯甲酸及其钠盐(以苯甲酸计)、山梨酸及其钾盐(以山梨酸计)、铝的残留量(干样品，以Al计)、二氧化硫残留量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2762-2017《食品安全国家标准 食品中污染物限量》、GB 2761-2017《食品安全国家标准 食品中真菌毒素限量》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铅(以Pb计)、镉(以Cd计)、黄曲霉毒素B1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液体乳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发酵乳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19302-2010《食品安全国家标准 发酵乳》、卫生部、工业和信息化部、农业部、工商总局、质检总局公告2011年第10号《关于三聚氰胺在食品中的限量值的公告》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蛋白质、三聚氰胺、酸度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畜肉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牛肉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31650-2019《食品安全国家标准 食品中兽药最大残留限量》、农业农村部公告 第250号《食品动物中禁止使用的药品及其他化合物清单》、整顿办函[2010]50号《食品中可能违法添加的非食用物质和易滥用的食品添加剂名单(第四批)》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甲氧苄啶、五氯酚酸钠(以五氯酚计)、克伦特罗、沙丁胺醇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豆芽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豆芽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2762-2017《食品安全国家标准 食品中污染物限量》、国家食品药品监督管理总局 农业部 国家卫生和计划生育委员会关于豆芽生产过程中禁止使用6-苄基腺嘌呤等物质的公告（2015 年第 11 号）、GB 22556-2008《豆芽卫生标准》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总汞(以Hg计)、铅(以Pb计)、4-氯苯氧乙酸钠(以4-氯苯氧乙酸计)、6-苄基腺嘌呤(6-BA)、亚硫酸盐(以SO2计)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根茎类和薯芋类蔬菜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2762-2017《食品安全国家标准 食品中污染物限量》、GB 2763-2021《食品安全国家标准 食品中农药最大残留限量》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铅(以Pb计)、镉(以Cd计)、甲拌磷、乐果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食品中农药最大残留限量》、GB 2762-2017《食品安全国家标准 食品中污染物限量》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噻虫嗪、铅(以Pb计)、吡虫啉、克百威、噻虫胺、氧乐果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茄果类蔬菜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番茄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敌敌畏、毒死蜱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辣椒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食品中农药最大残留限量》、GB 2762-2017《食品安全国家标准 食品中污染物限量》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甲胺磷、镉(以Cd计)、克百威、水胺硫磷、氧乐果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2762-2017《食品安全国家标准 食品中污染物限量》、GB 2763-2021《食品安全国家标准 食品中农药最大残留限量》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镉(以Cd计)、甲胺磷、克百威、水胺硫磷、氧乐果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水生类蔬菜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莲藕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2762-2017《食品安全国家标准 食品中污染物限量》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铅(以Pb计)、镉(以Cd计)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叶菜类蔬菜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大白菜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仁果类水果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毒死蜱、敌敌畏、甲拌磷、克百威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食用植物油(含煎炸用油)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食用植物油(半精炼、全精炼)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花生油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1534-2017《花生油》、GB 2761-2017《食品安全国家标准 食品中真菌毒素限量》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酸价(KOH)、过氧化值、黄曲霉毒素B1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食用植物调和油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SB/T 10292-1998《食用调和油》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酸价、过氧化值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餐饮具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复用餐饮具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复用餐饮具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 14934-2016中华人民共和国国家标准食（饮）具消毒卫生标准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大肠菌群50cm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肉制品(自制)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熟肉制品(自制)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酱卤肉制品(自制)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GB 2762-2017《食品安全国家标准 食品中污染物限量》、GB 2760-2014《食品安全国家标准 食品添加剂使用标准》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胭脂红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、亚硝酸盐(以NaNO₂计)、大肠埃希氏菌O157、沙门氏菌、单核细胞增生李斯特氏菌、金黄色葡萄球菌</w:t>
            </w:r>
          </w:p>
        </w:tc>
      </w:tr>
    </w:tbl>
    <w:p>
      <w:pPr>
        <w:spacing w:line="600" w:lineRule="exact"/>
        <w:textAlignment w:val="baseline"/>
        <w:rPr>
          <w:rFonts w:ascii="宋体" w:cs="Times New Roman"/>
          <w:color w:val="000000"/>
          <w:kern w:val="0"/>
          <w:sz w:val="18"/>
          <w:szCs w:val="18"/>
        </w:rPr>
      </w:pPr>
    </w:p>
    <w:sectPr>
      <w:pgSz w:w="16838" w:h="11906" w:orient="landscape"/>
      <w:pgMar w:top="1134" w:right="1080" w:bottom="1134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20472"/>
    <w:rsid w:val="00021A44"/>
    <w:rsid w:val="000334EB"/>
    <w:rsid w:val="00057C9D"/>
    <w:rsid w:val="000644E2"/>
    <w:rsid w:val="00075FA6"/>
    <w:rsid w:val="000800AE"/>
    <w:rsid w:val="00097E5A"/>
    <w:rsid w:val="000A077E"/>
    <w:rsid w:val="000A1CA7"/>
    <w:rsid w:val="000A1D22"/>
    <w:rsid w:val="000B050A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A5D"/>
    <w:rsid w:val="00184B83"/>
    <w:rsid w:val="001A6B3F"/>
    <w:rsid w:val="001B57E1"/>
    <w:rsid w:val="001B7BFF"/>
    <w:rsid w:val="001C5998"/>
    <w:rsid w:val="001F4806"/>
    <w:rsid w:val="00213A57"/>
    <w:rsid w:val="00220C3B"/>
    <w:rsid w:val="00272DBE"/>
    <w:rsid w:val="00296F29"/>
    <w:rsid w:val="002A1746"/>
    <w:rsid w:val="002A4B60"/>
    <w:rsid w:val="002A6787"/>
    <w:rsid w:val="002C0406"/>
    <w:rsid w:val="002C6A5D"/>
    <w:rsid w:val="002E4463"/>
    <w:rsid w:val="002E4D72"/>
    <w:rsid w:val="002E6CE1"/>
    <w:rsid w:val="002F5188"/>
    <w:rsid w:val="002F5D8F"/>
    <w:rsid w:val="00333515"/>
    <w:rsid w:val="00334816"/>
    <w:rsid w:val="00357F27"/>
    <w:rsid w:val="0038633A"/>
    <w:rsid w:val="00392B20"/>
    <w:rsid w:val="003943E0"/>
    <w:rsid w:val="003A1E99"/>
    <w:rsid w:val="003A3AFE"/>
    <w:rsid w:val="003A4B94"/>
    <w:rsid w:val="003B51E2"/>
    <w:rsid w:val="003D0B14"/>
    <w:rsid w:val="003E1542"/>
    <w:rsid w:val="003F6312"/>
    <w:rsid w:val="003F6FCD"/>
    <w:rsid w:val="00417336"/>
    <w:rsid w:val="00417B40"/>
    <w:rsid w:val="00431EC2"/>
    <w:rsid w:val="004471F2"/>
    <w:rsid w:val="00457D30"/>
    <w:rsid w:val="0047273E"/>
    <w:rsid w:val="00483E26"/>
    <w:rsid w:val="004A2F45"/>
    <w:rsid w:val="004C40C8"/>
    <w:rsid w:val="004D5FF8"/>
    <w:rsid w:val="004D6D8C"/>
    <w:rsid w:val="004F3122"/>
    <w:rsid w:val="00506EEA"/>
    <w:rsid w:val="0051721E"/>
    <w:rsid w:val="0054294C"/>
    <w:rsid w:val="005643F4"/>
    <w:rsid w:val="005771A5"/>
    <w:rsid w:val="00584C1F"/>
    <w:rsid w:val="00596CE3"/>
    <w:rsid w:val="005A47F0"/>
    <w:rsid w:val="005B0C1C"/>
    <w:rsid w:val="005B469F"/>
    <w:rsid w:val="005D7D45"/>
    <w:rsid w:val="005E2E5E"/>
    <w:rsid w:val="005F6AB2"/>
    <w:rsid w:val="00621DA4"/>
    <w:rsid w:val="00656EA2"/>
    <w:rsid w:val="00687316"/>
    <w:rsid w:val="0069030F"/>
    <w:rsid w:val="0069349E"/>
    <w:rsid w:val="006A4A55"/>
    <w:rsid w:val="006A6837"/>
    <w:rsid w:val="006B139A"/>
    <w:rsid w:val="006F32DE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80F04"/>
    <w:rsid w:val="00895177"/>
    <w:rsid w:val="008C24F5"/>
    <w:rsid w:val="008C7974"/>
    <w:rsid w:val="008D7ECA"/>
    <w:rsid w:val="008E1C89"/>
    <w:rsid w:val="00910447"/>
    <w:rsid w:val="009125A7"/>
    <w:rsid w:val="0092760E"/>
    <w:rsid w:val="00931FA9"/>
    <w:rsid w:val="00933A31"/>
    <w:rsid w:val="0094303D"/>
    <w:rsid w:val="00961E31"/>
    <w:rsid w:val="0096604C"/>
    <w:rsid w:val="009669E4"/>
    <w:rsid w:val="00966ED2"/>
    <w:rsid w:val="009702EA"/>
    <w:rsid w:val="009723FD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F4DF7"/>
    <w:rsid w:val="009F4E9A"/>
    <w:rsid w:val="00A01F57"/>
    <w:rsid w:val="00A07CB7"/>
    <w:rsid w:val="00A1575B"/>
    <w:rsid w:val="00A257DB"/>
    <w:rsid w:val="00A27103"/>
    <w:rsid w:val="00A44D17"/>
    <w:rsid w:val="00A575AB"/>
    <w:rsid w:val="00A701D5"/>
    <w:rsid w:val="00A73BCA"/>
    <w:rsid w:val="00A80158"/>
    <w:rsid w:val="00A94006"/>
    <w:rsid w:val="00AB29D0"/>
    <w:rsid w:val="00AB7501"/>
    <w:rsid w:val="00AC1A0C"/>
    <w:rsid w:val="00AE1F23"/>
    <w:rsid w:val="00AE3CE7"/>
    <w:rsid w:val="00B25843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D057A"/>
    <w:rsid w:val="00BD0C90"/>
    <w:rsid w:val="00BE6929"/>
    <w:rsid w:val="00BF148C"/>
    <w:rsid w:val="00C02532"/>
    <w:rsid w:val="00C33DC3"/>
    <w:rsid w:val="00C35DBC"/>
    <w:rsid w:val="00C43554"/>
    <w:rsid w:val="00C4522E"/>
    <w:rsid w:val="00C945C2"/>
    <w:rsid w:val="00CA264C"/>
    <w:rsid w:val="00CB47DF"/>
    <w:rsid w:val="00CC6249"/>
    <w:rsid w:val="00CD5FAA"/>
    <w:rsid w:val="00CE13D2"/>
    <w:rsid w:val="00CE4815"/>
    <w:rsid w:val="00CE73CD"/>
    <w:rsid w:val="00CF0D96"/>
    <w:rsid w:val="00D02604"/>
    <w:rsid w:val="00D13D9A"/>
    <w:rsid w:val="00D417A6"/>
    <w:rsid w:val="00D41D67"/>
    <w:rsid w:val="00D47DC9"/>
    <w:rsid w:val="00D71A50"/>
    <w:rsid w:val="00D82BFE"/>
    <w:rsid w:val="00D864E8"/>
    <w:rsid w:val="00D86D9B"/>
    <w:rsid w:val="00DB10E3"/>
    <w:rsid w:val="00DB35A6"/>
    <w:rsid w:val="00DD3C2E"/>
    <w:rsid w:val="00DD7C36"/>
    <w:rsid w:val="00DF497A"/>
    <w:rsid w:val="00DF5284"/>
    <w:rsid w:val="00DF5F7D"/>
    <w:rsid w:val="00E06234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42123"/>
    <w:rsid w:val="00F43C55"/>
    <w:rsid w:val="00F47F39"/>
    <w:rsid w:val="00F54AE5"/>
    <w:rsid w:val="00F56DA2"/>
    <w:rsid w:val="00F643E1"/>
    <w:rsid w:val="00F77D89"/>
    <w:rsid w:val="00F86640"/>
    <w:rsid w:val="00F9271E"/>
    <w:rsid w:val="00FD13F8"/>
    <w:rsid w:val="00FD24DB"/>
    <w:rsid w:val="00FE1ED3"/>
    <w:rsid w:val="00FE3F84"/>
    <w:rsid w:val="00FF23A3"/>
    <w:rsid w:val="00FF4C9A"/>
    <w:rsid w:val="01347C69"/>
    <w:rsid w:val="03107967"/>
    <w:rsid w:val="03B8571A"/>
    <w:rsid w:val="04AB2539"/>
    <w:rsid w:val="07107AFC"/>
    <w:rsid w:val="079B1CAA"/>
    <w:rsid w:val="08E9780C"/>
    <w:rsid w:val="09AE1034"/>
    <w:rsid w:val="09FF0129"/>
    <w:rsid w:val="0A0611D6"/>
    <w:rsid w:val="0AD6181C"/>
    <w:rsid w:val="0CC95621"/>
    <w:rsid w:val="0DA076E1"/>
    <w:rsid w:val="0EC570B2"/>
    <w:rsid w:val="0FAA3555"/>
    <w:rsid w:val="0FC54FF5"/>
    <w:rsid w:val="1114193C"/>
    <w:rsid w:val="12607AD5"/>
    <w:rsid w:val="12AB2CB5"/>
    <w:rsid w:val="13542691"/>
    <w:rsid w:val="137F5235"/>
    <w:rsid w:val="14030150"/>
    <w:rsid w:val="16027150"/>
    <w:rsid w:val="16896315"/>
    <w:rsid w:val="179D5689"/>
    <w:rsid w:val="183015E8"/>
    <w:rsid w:val="18F37BAE"/>
    <w:rsid w:val="19431C56"/>
    <w:rsid w:val="19696CF7"/>
    <w:rsid w:val="1C8B1BF3"/>
    <w:rsid w:val="1D051C5B"/>
    <w:rsid w:val="1D5029AA"/>
    <w:rsid w:val="1D682F98"/>
    <w:rsid w:val="1DF5369D"/>
    <w:rsid w:val="1FFB52D3"/>
    <w:rsid w:val="21AE004B"/>
    <w:rsid w:val="23EB4A74"/>
    <w:rsid w:val="24394317"/>
    <w:rsid w:val="24AB7392"/>
    <w:rsid w:val="25264285"/>
    <w:rsid w:val="25A119D4"/>
    <w:rsid w:val="26EA1046"/>
    <w:rsid w:val="27322E4F"/>
    <w:rsid w:val="27AF4BA5"/>
    <w:rsid w:val="28A6372A"/>
    <w:rsid w:val="28BD5771"/>
    <w:rsid w:val="28DF0C59"/>
    <w:rsid w:val="2907187F"/>
    <w:rsid w:val="29B97189"/>
    <w:rsid w:val="2A056C2B"/>
    <w:rsid w:val="2A8B35DD"/>
    <w:rsid w:val="2B3E0164"/>
    <w:rsid w:val="2B6E7E2B"/>
    <w:rsid w:val="2BE2486C"/>
    <w:rsid w:val="2F494B49"/>
    <w:rsid w:val="2F94416C"/>
    <w:rsid w:val="3015654A"/>
    <w:rsid w:val="302C78E8"/>
    <w:rsid w:val="30311EBB"/>
    <w:rsid w:val="30537ED1"/>
    <w:rsid w:val="31006986"/>
    <w:rsid w:val="31011C61"/>
    <w:rsid w:val="33804D20"/>
    <w:rsid w:val="33C823CA"/>
    <w:rsid w:val="341552A9"/>
    <w:rsid w:val="34F61F77"/>
    <w:rsid w:val="350658EB"/>
    <w:rsid w:val="3548404D"/>
    <w:rsid w:val="35721096"/>
    <w:rsid w:val="364C3D59"/>
    <w:rsid w:val="37C6529E"/>
    <w:rsid w:val="384F258A"/>
    <w:rsid w:val="3A246B9B"/>
    <w:rsid w:val="3C24326C"/>
    <w:rsid w:val="3D0E3F32"/>
    <w:rsid w:val="3F4F7722"/>
    <w:rsid w:val="3F9523ED"/>
    <w:rsid w:val="3FCD066B"/>
    <w:rsid w:val="3FEF03D6"/>
    <w:rsid w:val="40481D26"/>
    <w:rsid w:val="40561BFB"/>
    <w:rsid w:val="41FD3E29"/>
    <w:rsid w:val="4242097E"/>
    <w:rsid w:val="42600E82"/>
    <w:rsid w:val="430E2072"/>
    <w:rsid w:val="435A48D9"/>
    <w:rsid w:val="43B576DD"/>
    <w:rsid w:val="448320E4"/>
    <w:rsid w:val="4510012C"/>
    <w:rsid w:val="488E15C5"/>
    <w:rsid w:val="489D43BB"/>
    <w:rsid w:val="489E736D"/>
    <w:rsid w:val="4A7D67EF"/>
    <w:rsid w:val="4A7F1CD0"/>
    <w:rsid w:val="4B5251A1"/>
    <w:rsid w:val="4B7B4360"/>
    <w:rsid w:val="4C4B7774"/>
    <w:rsid w:val="4D5D50A1"/>
    <w:rsid w:val="4DC027F6"/>
    <w:rsid w:val="4E044C0B"/>
    <w:rsid w:val="4E4062D7"/>
    <w:rsid w:val="4EDB6A25"/>
    <w:rsid w:val="4FA37E96"/>
    <w:rsid w:val="4FC27A55"/>
    <w:rsid w:val="509D6177"/>
    <w:rsid w:val="51181F7A"/>
    <w:rsid w:val="51590C35"/>
    <w:rsid w:val="534010FC"/>
    <w:rsid w:val="53C3756F"/>
    <w:rsid w:val="5622492D"/>
    <w:rsid w:val="56324344"/>
    <w:rsid w:val="56A24FF4"/>
    <w:rsid w:val="59847EEC"/>
    <w:rsid w:val="5A521C48"/>
    <w:rsid w:val="5ACF60FC"/>
    <w:rsid w:val="5DAD7402"/>
    <w:rsid w:val="5DD60C8D"/>
    <w:rsid w:val="5E7863DA"/>
    <w:rsid w:val="5EB60EC0"/>
    <w:rsid w:val="603C3D4B"/>
    <w:rsid w:val="60411D3A"/>
    <w:rsid w:val="60873B69"/>
    <w:rsid w:val="6095650F"/>
    <w:rsid w:val="61B94FCE"/>
    <w:rsid w:val="65A733A9"/>
    <w:rsid w:val="66041016"/>
    <w:rsid w:val="66564A62"/>
    <w:rsid w:val="669E1249"/>
    <w:rsid w:val="66CF21D7"/>
    <w:rsid w:val="675337A2"/>
    <w:rsid w:val="683E5B31"/>
    <w:rsid w:val="68456BAE"/>
    <w:rsid w:val="68717262"/>
    <w:rsid w:val="68B56971"/>
    <w:rsid w:val="6A221D5B"/>
    <w:rsid w:val="6A3407EC"/>
    <w:rsid w:val="6B320D4C"/>
    <w:rsid w:val="6D54524C"/>
    <w:rsid w:val="6E310A95"/>
    <w:rsid w:val="6E981469"/>
    <w:rsid w:val="709275B6"/>
    <w:rsid w:val="713F4727"/>
    <w:rsid w:val="71AE6CB5"/>
    <w:rsid w:val="73BA5706"/>
    <w:rsid w:val="746630B1"/>
    <w:rsid w:val="746C1D4A"/>
    <w:rsid w:val="74880DF2"/>
    <w:rsid w:val="75F133A8"/>
    <w:rsid w:val="767C572B"/>
    <w:rsid w:val="77492B3A"/>
    <w:rsid w:val="774C69E0"/>
    <w:rsid w:val="77982204"/>
    <w:rsid w:val="77D70206"/>
    <w:rsid w:val="78164610"/>
    <w:rsid w:val="788A2401"/>
    <w:rsid w:val="78DE190C"/>
    <w:rsid w:val="78E6601B"/>
    <w:rsid w:val="79213AE3"/>
    <w:rsid w:val="794321A1"/>
    <w:rsid w:val="79E2563E"/>
    <w:rsid w:val="7BAB785A"/>
    <w:rsid w:val="7BDA5946"/>
    <w:rsid w:val="7C341000"/>
    <w:rsid w:val="7C5B37D4"/>
    <w:rsid w:val="7CEB1BBE"/>
    <w:rsid w:val="7CED610A"/>
    <w:rsid w:val="7D1E4642"/>
    <w:rsid w:val="7D834B30"/>
    <w:rsid w:val="7D9B4CBE"/>
    <w:rsid w:val="7DCA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 w:firstLineChars="200"/>
    </w:pPr>
    <w:rPr>
      <w:rFonts w:ascii="Calibri" w:hAnsi="Calibri"/>
    </w:rPr>
  </w:style>
  <w:style w:type="paragraph" w:styleId="3">
    <w:name w:val="annotation text"/>
    <w:basedOn w:val="1"/>
    <w:link w:val="11"/>
    <w:semiHidden/>
    <w:qFormat/>
    <w:uiPriority w:val="99"/>
    <w:pPr>
      <w:jc w:val="left"/>
    </w:p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Comment Text Char"/>
    <w:basedOn w:val="8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2">
    <w:name w:val="Balloon Text Char"/>
    <w:basedOn w:val="8"/>
    <w:link w:val="4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3">
    <w:name w:val="Footer Char"/>
    <w:basedOn w:val="8"/>
    <w:link w:val="5"/>
    <w:qFormat/>
    <w:locked/>
    <w:uiPriority w:val="99"/>
    <w:rPr>
      <w:sz w:val="18"/>
      <w:szCs w:val="18"/>
    </w:rPr>
  </w:style>
  <w:style w:type="character" w:customStyle="1" w:styleId="14">
    <w:name w:val="Header Char"/>
    <w:basedOn w:val="8"/>
    <w:link w:val="6"/>
    <w:qFormat/>
    <w:locked/>
    <w:uiPriority w:val="99"/>
    <w:rPr>
      <w:sz w:val="18"/>
      <w:szCs w:val="18"/>
    </w:rPr>
  </w:style>
  <w:style w:type="character" w:customStyle="1" w:styleId="15">
    <w:name w:val="font2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1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7">
    <w:name w:val="font31"/>
    <w:basedOn w:val="8"/>
    <w:qFormat/>
    <w:uiPriority w:val="99"/>
    <w:rPr>
      <w:rFonts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8">
    <w:name w:val="font4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9">
    <w:name w:val="font9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0">
    <w:name w:val="font13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1">
    <w:name w:val="font181"/>
    <w:basedOn w:val="8"/>
    <w:qFormat/>
    <w:uiPriority w:val="99"/>
    <w:rPr>
      <w:rFonts w:ascii="宋体" w:hAnsi="宋体" w:eastAsia="宋体" w:cs="宋体"/>
      <w:b/>
      <w:bCs/>
      <w:color w:val="FF0000"/>
      <w:sz w:val="20"/>
      <w:szCs w:val="20"/>
      <w:u w:val="none"/>
    </w:rPr>
  </w:style>
  <w:style w:type="character" w:customStyle="1" w:styleId="22">
    <w:name w:val="font2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3">
    <w:name w:val="font22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6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24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6">
    <w:name w:val="font212"/>
    <w:basedOn w:val="8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7">
    <w:name w:val="font2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26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9">
    <w:name w:val="font17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31">
    <w:name w:val="font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378</Words>
  <Characters>421</Characters>
  <Lines>0</Lines>
  <Paragraphs>0</Paragraphs>
  <TotalTime>0</TotalTime>
  <ScaleCrop>false</ScaleCrop>
  <LinksUpToDate>false</LinksUpToDate>
  <CharactersWithSpaces>429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Administrator</cp:lastModifiedBy>
  <cp:lastPrinted>2016-11-22T01:43:00Z</cp:lastPrinted>
  <dcterms:modified xsi:type="dcterms:W3CDTF">2022-04-01T07:45:19Z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1CC0FD0C4BC842AEB06F1AEFC804B9C7</vt:lpwstr>
  </property>
</Properties>
</file>