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</w:t>
      </w:r>
      <w:bookmarkStart w:id="0" w:name="_GoBack"/>
      <w:bookmarkEnd w:id="0"/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目</w:t>
      </w:r>
    </w:p>
    <w:tbl>
      <w:tblPr>
        <w:tblStyle w:val="9"/>
        <w:tblW w:w="15091" w:type="dxa"/>
        <w:tblInd w:w="-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117"/>
        <w:gridCol w:w="1093"/>
        <w:gridCol w:w="1187"/>
        <w:gridCol w:w="1175"/>
        <w:gridCol w:w="5210"/>
        <w:gridCol w:w="4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5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4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5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畜禽肉及副产品 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畜副产品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牛肝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整顿办函[2010]50号《食品中可能违法添加的非食用物质和易滥用的食品添加剂品种名单(第四批)》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克伦特罗 、沙丁胺醇 、莱克多巴胺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猪肝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 、GB 2762-2017《食品安全国家标准 食品中污染物限量》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五氯酚酸钠(以五氯酚计) 、镉(以Cd计) 、总砷(以As计)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畜肉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牛肉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整顿办函[2010]50号《食品中可能违法添加的非食用物质和易滥用的食品添加剂名单(第四批)》 、农业农村部公告 第250号《食品动物中禁止使用的药品及其他化合物清单》 、GB 31650-2019《食品安全国家标准 食品中兽药最大残留限量》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克伦特罗 、五氯酚酸钠(以五氯酚计) 、莱克多巴胺 、沙丁胺醇 、地塞米松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羊肉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 、GB 31650-2019《食品安全国家标准 食品中兽药最大残留限量》 、整顿办函[2010]50号《食品中可能违法添加的非食用物质和易滥用的食品添加剂名单(第四批)》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五氯酚酸钠(以五氯酚计) 、磺胺类(总量) 、克伦特罗 、莱克多巴胺 、沙丁胺醇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猪肉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农业农村部公告 第250号《食品动物中禁止使用的药品及其他化合物清单》 、GB 31650-2019《食品安全国家标准 食品中兽药最大残留限量》整顿办函[2010]50号《食品中可能违法添加的非食用物质和易滥用的食品添加剂名单(第四批)》 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五氯酚酸钠(以五氯酚计) 、磺胺类(总量) 、氯霉素 、恩诺沙星 、甲氧苄啶 、沙丁胺醇 、喹乙醇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禽肉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鸡肉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31650-2019《食品安全国家标准 食品中兽药最大残留限量》 、农业农村部公告 第250号《食品动物中禁止使用的药品及其他化合物清单》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尼卡巴嗪 、甲氧苄啶 、恩诺沙星 、五氯酚酸钠(以五氯酚计) 、氯霉素 、磺胺类(总量) 、氟苯尼考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其他禽肉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31650-2019《食品安全国家标准 食品中兽药最大残留限量》 、农业农村部公告第250号《食品动物中禁止使用的药品及其他化合物清单》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恩诺沙星 、呋喃唑酮代谢物 、氯霉素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鸭肉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31650-2019《食品安全国家标准 食品中兽药最大残留限量》、农业农村部公告第250号《食品动物中禁止使用的药品及其他化合物清单》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恩诺沙星 、甲氧苄啶 、氯霉素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蔬菜 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豆类蔬菜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豇豆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倍硫磷 、啶虫脒 、毒死蜱 、灭蝇胺 、氟虫腈 、甲胺磷 、克百威 、水胺硫磷 、氧乐果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甲氨基阿维菌素苯甲酸盐、噻虫嗪、噻虫胺、甲胺磷、甲拌磷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、甲基异柳磷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食荚豌豆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多菌灵 、氧乐果 、毒死蜱 、灭蝇胺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豆芽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豆芽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2762-2017《食品安全国家标准 食品中污染物限量》 、国家食品药品监督管理总局 农业部 国家卫生和计划生育委员会关于豆芽生产过程中禁止使用6-苄基腺嘌呤等物质的公告（2015 年第 11 号） 、GB 22556-2008《豆芽卫生标准》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总汞(以Hg计) 、铅(以Pb计) 、4-氯苯氧乙酸钠(以4-氯苯氧乙酸计) 、6-苄基腺嘌呤(6-BA) 、亚硫酸盐(以SO3计)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根茎类和薯芋类蔬菜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胡萝卜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 、GB 2763-2021《食品安全国家标准 食品中农药最大残留限量》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铅(以Pb计) 、氟虫腈 、镉(以Cd计)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姜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、GB 2762-2017《食品安全国家标准 食品中污染物限量》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噻虫胺 、铅(以Pb计) 、镉(以Cd计) 、吡虫啉 、甲拌磷 、噻虫嗪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瓜类蔬菜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黄瓜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阿维菌素 、敌敌畏 、毒死蜱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苦瓜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2762-2017《食品安全国家标准 食品中污染物限量》 、GB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铅(以Pb计) 、克百威 、氯氟氰菊酯和高效氯氟氰菊酯 、氧乐果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鳞茎类蔬菜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葱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2762-2017《食品安全国家标准 食品中污染物限量》 、GB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镉(以Cd计) 、苯醚甲环唑 、甲基异柳磷 、氯氟氰菊酯和高效氯氟氰菊酯 、水胺硫磷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韭菜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2762-2017《食品安全国家标准 食品中污染物限量》 、GB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啶虫脒 、镉(以Cd计) 、腐霉利 、毒死蜱 、多菌灵 、氟虫腈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茄果类蔬菜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番茄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2762-2017《食品安全国家标准 食品中污染物限量》 、GB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毒死蜱 、敌敌畏 、镉(以Cd计)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辣椒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 、GB 2763-2021《食品安全国家标准 食品中农药最大残留限量》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镉(以Cd计) 、倍硫磷 、吡虫啉 、丙溴磷 、氧乐果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叶菜类蔬菜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大白菜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 、GB 2763-2021《食品安全国家标准 食品中农药最大残留限量》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镉(以Cd计) 、阿维菌素 、吡虫啉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芹菜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 、GB 2763-2021《食品安全国家标准 食品中农药最大残留限量》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噻虫胺 、镉(以Cd计) 、毒死蜱 、氟虫腈 、甲拌磷 、氯氟氰菊酯和高效氯氟氰菊酯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油麦菜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阿维菌素 、啶虫脒 、毒死蜱 、氟虫腈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芸薹属类蔬菜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菜薹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、GB 2762-2017《食品安全国家标准 食品中污染物限量》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啶虫脒 、阿维菌素 、镉(以Cd计)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水产品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淡水产品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淡水鱼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31650-2019《食品安全国家标准 食品中兽药最大残留限量》 、农业农村部公告第250号《食品动物中禁止使用的药品及其他化合物清单》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恩诺沙星 、孔雀石绿 、磺胺类(总量) 、呋喃唑酮代谢物 、地西泮 、五氯酚酸钠(以五氯酚计)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水果类 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柑橘类水果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橙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克百威 、丙溴磷 、水胺硫磷 、联苯菊酯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柑、橘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2,4-滴和2,4-滴钠盐 、丙溴磷 、联苯菊酯 、克百威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柠檬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联苯菊酯 、水胺硫磷 、多菌灵 、克百威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瓜果类水果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甜瓜类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乙酰甲胺磷 、克百威 、烯酰吗啉 、氧乐果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西瓜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克百威 、噻虫嗪 、氧乐果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核果类水果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桃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敌敌畏 、多菌灵 、苯醚甲环唑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浆果和其他小型水果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草莓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烯酰吗啉 、克百威 、氧乐果 、多菌灵 、敌敌畏 、阿维菌素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热带和亚热带水果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火龙果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氟虫腈 、甲胺磷 、克百威 、氧乐果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香蕉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吡唑醚菌酯 、腈苯唑 、吡虫啉 、噻虫胺 、噻虫嗪 、苯醚甲环唑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仁果类水果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梨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敌敌畏 、毒死蜱 、吡虫啉 、多菌灵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苹果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GB 2763-2021《食品安全国家标准 食品中农药最大残留限量》 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敌敌畏 、毒死蜱 、甲拌磷 、啶虫脒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鲜蛋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鲜蛋 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鸡蛋 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农业农村部公告第250号《食品动物中禁止使用的药品及其他化合物清单》 、GB 31650-2019《食品安全国家标准 食品中兽药最大残留限量》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氯霉素 、甲硝唑 、地美硝唑 、氟虫腈 、呋喃唑酮代谢物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食品添加剂使用标准》、GB 2714-2015《食品安全国家标准 酱腌菜》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铅(以Pb计)、亚硝酸盐(以NaNO2计)、苯甲酸及其钠盐(以苯甲酸计)、山梨酸及其钾盐(以山梨酸计)、脱氢乙酸及其钠盐(以脱氢乙酸计)、糖精钠(以糖精计)、甜蜜素(以环己基氨基磺酸计)、阿斯巴甜、大肠菌群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铅(以Pb计)、苯甲酸及其钠盐(以苯甲酸计)、山梨酸及其钾盐(以山梨酸计)、二氧化硫残留量、铅(以Pb计)、苯甲酸及其钠盐(以苯甲酸计)、山梨酸及其钾盐(以山梨酸计)、二氧化硫残留量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2761-2017《食品安全国家标准 食品中真菌毒素限量》、GB 2760-2014《食品安全国家标准 食品添加剂使用标准》、GB 2712-2014《食品安全国家标准 豆制品》、GB 29921-2013《食品安全国家标准 食品中致病菌限量》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、苯甲酸及其钠盐(以苯甲酸计)、山梨酸及其钾盐(以山梨酸计)、脱氢乙酸及其钠盐(以脱氢乙酸计)、糖精钠(以糖精计)、甜蜜素(以环己基氨基磺酸计)、铝的残留量(干样品，以Al计)、大肠菌群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铅(以Pb计)、苯甲酸及其钠盐(以苯甲酸计)、山梨酸及其钾盐(以山梨酸计)、脱氢乙酸及其钠盐(以脱氢乙酸计)、铝的残留量(干样品，以Al计)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5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苯甲酸及其钠盐(以苯甲酸计)、山梨酸及其钾盐(以山梨酸计)、脱氢乙酸及其钠盐(以脱氢乙酸计)、丙酸及其钠盐、钙盐(以丙酸计)、糖精钠(以糖精计)、三氯蔗糖、铝的残留量(干样品，以Al计)、大肠菌群、金黄色葡萄球菌</w:t>
            </w:r>
          </w:p>
        </w:tc>
      </w:tr>
    </w:tbl>
    <w:p/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2498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DBA3556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A50DCA"/>
    <w:rsid w:val="1D051C5B"/>
    <w:rsid w:val="1D137939"/>
    <w:rsid w:val="1D5029AA"/>
    <w:rsid w:val="1D682F98"/>
    <w:rsid w:val="1DF5369D"/>
    <w:rsid w:val="1FFB52D3"/>
    <w:rsid w:val="20241E51"/>
    <w:rsid w:val="21AE004B"/>
    <w:rsid w:val="225F0AE7"/>
    <w:rsid w:val="23583152"/>
    <w:rsid w:val="23EB4A74"/>
    <w:rsid w:val="24394317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D9460B7"/>
    <w:rsid w:val="2DB771A4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5EC7249"/>
    <w:rsid w:val="364C3D59"/>
    <w:rsid w:val="37C6529E"/>
    <w:rsid w:val="384F258A"/>
    <w:rsid w:val="3A246B9B"/>
    <w:rsid w:val="3C24326C"/>
    <w:rsid w:val="3D0E3F32"/>
    <w:rsid w:val="3D7526A2"/>
    <w:rsid w:val="3F4F7722"/>
    <w:rsid w:val="3F9523ED"/>
    <w:rsid w:val="3FCD066B"/>
    <w:rsid w:val="3FEF03D6"/>
    <w:rsid w:val="40561BFB"/>
    <w:rsid w:val="40AD7E16"/>
    <w:rsid w:val="412B1EBE"/>
    <w:rsid w:val="41FD3E29"/>
    <w:rsid w:val="4242097E"/>
    <w:rsid w:val="42600E82"/>
    <w:rsid w:val="430E2072"/>
    <w:rsid w:val="43B576DD"/>
    <w:rsid w:val="448320E4"/>
    <w:rsid w:val="4510012C"/>
    <w:rsid w:val="47112E68"/>
    <w:rsid w:val="488E15C5"/>
    <w:rsid w:val="489D43BB"/>
    <w:rsid w:val="49102E92"/>
    <w:rsid w:val="49FE225B"/>
    <w:rsid w:val="4A7D67EF"/>
    <w:rsid w:val="4A7F1CD0"/>
    <w:rsid w:val="4B5251A1"/>
    <w:rsid w:val="4B7B4360"/>
    <w:rsid w:val="4C4B7774"/>
    <w:rsid w:val="4D2224DE"/>
    <w:rsid w:val="4D5D50A1"/>
    <w:rsid w:val="4E044C0B"/>
    <w:rsid w:val="4E4062D7"/>
    <w:rsid w:val="4EDB6A25"/>
    <w:rsid w:val="4FA37E96"/>
    <w:rsid w:val="4FC27A55"/>
    <w:rsid w:val="50852AB2"/>
    <w:rsid w:val="509D6177"/>
    <w:rsid w:val="51181F7A"/>
    <w:rsid w:val="52F848CA"/>
    <w:rsid w:val="534010FC"/>
    <w:rsid w:val="53C3756F"/>
    <w:rsid w:val="561C5AA0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5FB83122"/>
    <w:rsid w:val="603C3D4B"/>
    <w:rsid w:val="60411D3A"/>
    <w:rsid w:val="60873B69"/>
    <w:rsid w:val="6095650F"/>
    <w:rsid w:val="60AB1B90"/>
    <w:rsid w:val="61B94FCE"/>
    <w:rsid w:val="621360C0"/>
    <w:rsid w:val="65A733A9"/>
    <w:rsid w:val="65D86645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9676FA"/>
    <w:rsid w:val="6AB426F4"/>
    <w:rsid w:val="6B320D4C"/>
    <w:rsid w:val="6D54524C"/>
    <w:rsid w:val="6E310A95"/>
    <w:rsid w:val="6E981469"/>
    <w:rsid w:val="709275B6"/>
    <w:rsid w:val="70E61F39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2022-04-25T07:04:33Z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