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5000" w:type="dxa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62"/>
        <w:gridCol w:w="1132"/>
        <w:gridCol w:w="1294"/>
        <w:gridCol w:w="1221"/>
        <w:gridCol w:w="4735"/>
        <w:gridCol w:w="4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4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4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餐饮具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47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14934-2016中华人民共和国国家标准食（饮）具消毒卫生标准</w:t>
            </w:r>
          </w:p>
        </w:tc>
        <w:tc>
          <w:tcPr>
            <w:tcW w:w="47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大肠菌群50cm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²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jRlNGFlZTJlMDMwNjhhOTdlZTA0NzU5YjExMWYifQ=="/>
  </w:docVars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0796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CC95621"/>
    <w:rsid w:val="0D577FF3"/>
    <w:rsid w:val="0EC570B2"/>
    <w:rsid w:val="0FAA3555"/>
    <w:rsid w:val="0FC54FF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29614A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2C78E8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481D2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A7D67EF"/>
    <w:rsid w:val="4A7F1CD0"/>
    <w:rsid w:val="4B5251A1"/>
    <w:rsid w:val="4B7B4360"/>
    <w:rsid w:val="4C4B7774"/>
    <w:rsid w:val="4C645198"/>
    <w:rsid w:val="4D5D50A1"/>
    <w:rsid w:val="4DC027F6"/>
    <w:rsid w:val="4E044C0B"/>
    <w:rsid w:val="4E4062D7"/>
    <w:rsid w:val="4EDB6A25"/>
    <w:rsid w:val="4FA37E96"/>
    <w:rsid w:val="4FC27A55"/>
    <w:rsid w:val="509D6177"/>
    <w:rsid w:val="51181F7A"/>
    <w:rsid w:val="51590C35"/>
    <w:rsid w:val="534010FC"/>
    <w:rsid w:val="53C3756F"/>
    <w:rsid w:val="5622492D"/>
    <w:rsid w:val="56324344"/>
    <w:rsid w:val="56A24FF4"/>
    <w:rsid w:val="59847EEC"/>
    <w:rsid w:val="5A521C48"/>
    <w:rsid w:val="5ACF60FC"/>
    <w:rsid w:val="5B261C31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5B34F88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082E16"/>
    <w:rsid w:val="6A221D5B"/>
    <w:rsid w:val="6A3407EC"/>
    <w:rsid w:val="6B320D4C"/>
    <w:rsid w:val="6D54524C"/>
    <w:rsid w:val="6E310A95"/>
    <w:rsid w:val="6E3B1BC6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BDA5946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3</Pages>
  <Words>1501</Words>
  <Characters>1753</Characters>
  <Lines>0</Lines>
  <Paragraphs>0</Paragraphs>
  <TotalTime>1</TotalTime>
  <ScaleCrop>false</ScaleCrop>
  <LinksUpToDate>false</LinksUpToDate>
  <CharactersWithSpaces>1801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2022-05-24T07:34:23Z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076C87A5FBAC4E57B2FDD7C9B3832CCC</vt:lpwstr>
  </property>
</Properties>
</file>