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210"/>
        <w:gridCol w:w="1181"/>
        <w:gridCol w:w="4707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07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07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2707-2016《食品安全国家标准 鲜（冻）畜、禽产品》、GB 31650-2019《食品安全国家标准 食品中兽药最大残留限量》、中华人民共和国农业农村部公告第250号《食品动物中禁止使用的药品及其他化合物清单》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挥发性盐基氮、恩诺沙星（以恩诺沙星及环丙沙星之和计）、林可霉素、甲氧苄啶、氟苯尼考（以氟苯尼考及氟苯尼考胺之和计）、多西环素、磺胺类（总量）、甲硝唑、氯丙嗪 、地塞米松、呋喃唑酮代谢物、氯霉素、五氯酚酸钠（以五氯酚计）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中华人民共和国农业农村部公告第250号《食品动物中禁止使用的药品及其他化合物清单》、GB 31650-2019《食品安全国家标准 食品中兽药最大残留量》、关于印发《食品中可能违法添加的非食用物质和易滥用的食品添加剂名单（第四批）》的通知(整顿办函〔2010〕50号)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克伦特罗、恩诺沙星（以恩诺沙星及环丙沙星之和计）、甲氧苄啶、多西环素、磺胺类（总量）、氯霉素、五氯酚酸钠（以五氯酚计）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猪肾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食品中兽药最大残留限量》、中华人民共和国农业农村部公告第250号《食品动物中禁止使用的药品及其他化合物清单》、GB 2707-2016《食品安全国家标准 鲜（冻）畜、禽产品》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挥发性盐基氮、恩诺沙星（以恩诺沙星及环丙沙星之和计）、替米考星、磺胺类（总量）、甲氧苄啶、尼卡巴嗪（以4,4'-二硝基均二苯脲计）、氟苯尼考（以氟苯尼考及氟苯尼考胺之和计）、多西环素、土霉素、土霉素/金霉素/四环素（组合含量）、呋喃唑酮代谢物、呋喃西林代谢物、五氯酚酸钠（以五氯酚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食品中兽药最大残留限量》、中华人民共和国农业农村部公告第250号《食品动物中禁止使用的药品及其他化合物清单》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恩诺沙星（以恩诺沙星及环丙沙星之和计）、呋喃唑酮代谢物、氯霉素、五氯酚酸钠（以五氯酚计）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百威（以克百威及3-羟基克百威之和计）、啶虫脒、甲氨基阿维菌素苯甲酸盐、噻虫嗪、噻虫胺、甲胺磷、氧乐果、水胺硫磷、灭蝇胺、氟虫腈、甲基异柳磷、倍硫磷（以倍硫磷、倍硫磷砜及倍硫磷亚砜之和计）、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22556-2008《豆芽卫生标准》、国家食品药品监督管理总局、农业部、国家卫生和计划生育委员会《关于豆芽生产过程中禁止使用6-苄基腺嘌呤等物质的公告》（2015年第11号）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铅（以Pb计）、总汞（以Hg计）、亚硫酸盐（以SO计）、6-苄基腺嘌呤（6-BA）、4-氯苯氧乙酸钠（以4-氯苯氧乙酸计）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铅（以Pb计）、镉（以Cd计）、吡虫啉、噻虫胺、噻虫嗪、克百威（以克百威及3-羟基克百威之和计）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苦瓜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克百威（以克百威及3-羟基克百威之和计）、氧乐果、氯氟氰菊酯和高效氯氟氰菊酯、吡虫啉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葱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镉（以Cd计）、氯氟氰菊酯和高效氯氟氰菊酯、水胺硫磷、啶虫脒、甲基异柳磷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（以Pb计）、镉（以Cd计）、腐霉利、毒死蜱、氧乐果、多菌灵、克百威（以克百威及3-羟基克百威之和计）、甲拌磷（以甲拌磷、甲拌磷砜及甲拌磷亚砜之和计）、氯氟氰菊酯和高效氯氟氰菊酯、氯氰菊酯和高效氯氰菊酯、啶虫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镉（以Cd计）、克百威（以克百威及3-羟基克百威之和计）、吡虫啉、啶虫脒、噻虫胺、氯氟氰菊酯和高效氯氟氰菊酯、水胺硫磷、氧乐果、氟虫腈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镉（以Cd计）、噻虫嗪、霜霉威和霜霉威盐酸盐、克百威（以克百威及3-羟基克百威之和计）、甲拌磷（以甲拌磷、甲拌磷砜及甲拌磷亚砜之和计）、甲胺磷、甲氰菊酯、水胺硫磷、氧乐果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铬（以Cr计）、镉（以Cd计）、毒死蜱、氧乐果、甲拌磷（以甲拌磷、甲拌磷砜及甲拌磷亚砜之和计）、阿维菌素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克百威（以克百威及3-羟基克百威之和计）、灭多威、敌敌畏、敌百虫、啶虫脒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氟虫腈、毒死蜱、水胺硫磷、氧乐果、啶虫脒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毒死蜱、克百威（以克百威及3-羟基克百威之和计）、甲拌磷（以甲拌磷、甲拌磷砜及甲拌磷亚砜之和计）、氧乐果、氯氟氰菊酯和高效氯氟氰菊酯、阿维菌素、氯氰菊酯和高效氯氰菊酯、敌敌畏、噻虫胺、马拉硫磷、灭多威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蕹菜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氧乐果、敌敌畏、克百威（以克百威及3-羟基克百威之和计）、氟虫腈、甲拌磷（以甲拌磷、甲拌磷砜及甲拌磷亚砜之和计）、乙酰甲胺磷、水胺硫磷、甲基异柳磷、氯氰菊酯和高效氯氰菊酯、甲胺磷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克百威（以克百威及3-羟基克百威之和计）、灭多威、敌敌畏、敌百虫、氟虫晴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克百威（以克百威及3-羟基克百威之和计）、灭多威、敌敌畏、敌百虫、阿维菌素、啶虫脒、吡唑醚菌酯、氟虫腈、甲胺磷、烯酰吗啉、氯氟氰菊酯和高效氯氟氰菊酯、乙酰甲胺磷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啶虫脒、氟虫腈、氯氰菊酯和高效氯氰菊酯、吡唑醚菌酯、甲基异柳磷、联苯菊酯、甲拌磷（以甲拌磷、甲拌磷砜及甲拌磷亚砜之和计）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食品中污染物限量》、中华人民共和国农业农村部公告第250号《食品动物中禁止使用的药品及其他化合物清单》、GB 31650-2019《食品安全国家标准 食品中兽药最大残留限量》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镉（以Cd计）、氯霉素、孔雀石绿（以孔雀石绿及隐色孔雀石绿之和计）、呋喃唑酮代谢物、呋喃西林代谢物、五氯酚酸钠（以五氯酚计）、恩诺沙星（以恩诺沙星及环丙沙星之和计）、地西泮、磺胺类（总量 ）、氟苯尼考（以氟苯尼考及氟苯尼考胺之和计）、甲氧苄啶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克百威（以克百威及3-羟基克百威之和计）、丙溴磷、氧乐果、三唑磷、2,4-滴和2,4-滴钠盐（以2,4-滴计）、联苯菊酯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吡虫啉、吡唑醚菌酯、噻虫嗪、腈苯唑、苯醚甲环唑、联苯菊酯、噻虫胺、氟虫腈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克百威(以克百威及3-羟基克百威之和计）、敌敌畏、多菌灵、氯氟氰菊酯和高效氯氟氰菊酯、苯醚甲环唑、咪鲜胺和咪鲜胺锰盐（以咪鲜胺计）、氧乐果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食品中农药最大残留限量》、GB 2762-2017《食品安全国家标准 食品中污染物限量》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铅（以Pb计）、吡虫啉、戊唑醇、对硫磷、敌敌畏、毒死蜱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食品中兽药最大残留限量》、中华人民共和国农业农村部公告第250号《食品动物中禁止使用的药品及其他化合物清单》、GB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甲硝唑、地美硝唑、氯霉素、呋喃唑酮代谢物、氟虫腈（以氟虫腈、氟甲腈、氟虫腈砜及氟虫腈亚砜之和计）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氯霉素、呋喃唑酮代谢物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苯甲酸及其钠盐（以苯甲酸计）、山梨酸及其钾盐（以山梨酸计）、铝的残留量（干样品，以Al计）、二氧化硫残留量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铅（以Pb计）、镉（以Cd计）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食品添加剂使用标准》、产品质量明示指标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关于印发《食品中可能违法添加的非食用物质和易滥用的食品添加剂品种名单（第五批）》的通知（整顿办函[2011]1号）、GB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氯霉素、亚硝酸盐（以亚硝酸钠计）、苯甲酸及其钠盐（以苯甲酸计）、山梨酸及其钾盐（以山梨酸计）、糖精钠（以糖精计）、脱氢乙酸及其钠盐（以脱氢乙酸计）、胭脂红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关于印发《食品中可能违法添加的非食用物质和易滥用的食品添加剂品种名单（第五批）》的通知（整顿办函[2011]1号）、GB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氯霉素、亚硝酸盐（以亚硝酸钠计）、苯甲酸及其钠盐（以苯甲酸计）、胭脂红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2760-2014《食品安全国家标准 食品添加剂使用标准》、GB 2716-2018《食品安全国家标准 植物油》、产品质量明示指标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酸价（KOH）、溶剂残留量、苯并[a]芘、铅（以Pb计）、特丁基对苯二酚（TBHQ）、乙基麦芽酚、过氧化值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2716-2018《食品安全国家标准 植物油》、GB 2760-2014《食品安全国家标准 食品添加剂使用标准》、产品质量明示指标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苯并[a]芘、酸价（KOH）、过氧化值、溶剂残留量、乙基麦芽酚、特丁基对苯二酚（TBHQ）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8233-2018《芝麻油》、GB 2716-2018《食品安全国家标准 植物油》、GB 2760-2014《食品安全国家标准 食品添加剂使用标准》、GB 2762-2017《食品安全国家标准 食品中污染物限量》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酸价（以KOH计）、过氧化值、溶剂残留量、特丁基对苯二酚（TBHQ）、乙基麦芽酚、苯并[a]芘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2760-2014《食品安全国家标准 食品添加剂使用标准》、GB 2714-2015《食品安全国家标准 酱腌菜》、产品质量明示指标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铅（以Pb计）、亚硝酸盐（以 NaNO计）、苯甲酸及其钠盐（以苯甲酸计）、山梨酸及其钾盐（以山梨酸计）、脱氢乙酸及其钠盐（以脱氢乙酸计）、糖精钠（以糖精计）、甜蜜素（以环己基氨基磺酸计）、阿斯巴甜、大肠菌群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蜜饯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2760-2014《食品安全国家标准 食品添加剂使用标准》、GB 14884-2016《食品安全国家标准 蜜饯》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(以Pb计)、苯甲酸及其钠盐（以苯甲酸计）、山梨酸及其钾盐（以山梨酸计）、脱氢乙酸及其钠盐（以脱氢乙酸计）、糖精钠（以糖精计）、甜蜜素（以环己基氨基磺酸计）、柠檬黄、苋菜红、胭脂红、日落黄、亮蓝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17399-2016《食品安全国家标准 糖果》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糖精钠（以糖精计）、柠檬黄、苋菜红、胭脂红、日落黄、菌落总数、大肠菌群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18186-2000《酿造酱油》、产品质量明示指标、GB 2760-2014《食品安全国家标准 食品添加剂使用标准》、GB 2717-2018《食品安全国家标准 酱油》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基酸态氮（以氮计）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18187-2000《酿造食醋》、GB 2719-2018《食品安全国家标准 食醋》、GB 2760-2014《食品安全国家标准 食品添加剂使用标准》、产品质量明示指标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总酸（以乙酸计）、不挥发酸（以乳酸计）、菌落总数、苯甲酸及其钠盐（以苯甲酸计）、山梨酸及其钾盐（以山梨酸计）、糖精钠（以糖精计）、脱氢乙酸及其钠盐（以脱氢乙酸计）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2720-2015《食品安全国家标准 味精》、GB/T 8967-2007《谷氨酸钠(味精)》、产品质量明示指标、GB 2762-2017《食品安全国家标准 食品中污染物限量》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谷氨酸钠、铅（以Pb计）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2763-2019《食品安全国家标准 食品中农药最大残留限量》、GB 2763-2021《食品安全国家标准 食品中农药最大残留限量》、产品质量明示指标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（以Pb计）、草甘膦、吡虫啉、乙酰甲胺磷、联苯菊酯、灭多威、克百威（以克百威及3-羟基克百威之和计）、三氯杀螨醇、氰戊菊酯和S-氰戊菊酯、甲拌磷（以甲拌磷、甲拌磷砜及甲拌磷亚砜之和计）、水胺硫磷、氧乐果、毒死蜱、毒虫畏（以毒虫畏(E)及毒虫畏(Z)之和计）、氯酞酸甲酯、灭螨醌（以灭螨醌及羟基灭螨醌之和计）、甲氧滴滴涕、特乐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含茶制品和代用茶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18862-2008《地理标志产品 杭白菊》、GB 2763-2021《食品安全国家标准 食品中农药最大残留限量》、GH/T 1091-2014《代用茶》、产品质量明示指标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铅（以Pb计）、吡虫啉、井冈霉素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焙烤食品(自制)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焙烤食品(自制)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糕点(自制)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7099-2015《食品安全国家标准 糕点、面包 》、GB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价（以脂肪计）（KOH）、过氧化值（以脂肪计）、甜蜜素（以环己基氨基磺酸计）、苯甲酸及其钠盐（以苯甲酸计）、山梨酸及其钾盐（以山梨酸计）、糖精钠（以糖精计）、铝的残留量（干样品，以A1计）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复合调味料(自制)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半固态调味料(自制)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火锅调味料(底料、蘸料)(自制)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关于印发《食品中可能违法添加的非食用物质和易滥用的食品添加剂品种名单（第五批）》的通知（整顿办函[2011]1号）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罂粟碱、吗啡、那可丁、可待因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坚果及籽类食品(自制)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坚果及籽类食品(自制)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花生制品(自制)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2761-2017《食品安全国家标准 食品中真菌毒素限量》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黄曲霉毒素B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米面及其制品(自制)</w:t>
            </w: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小麦粉制品(自制)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发酵面制品(自制)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山梨酸及其钾盐（以山梨酸计）、糖精钠（以糖精计）、脱氢乙酸及其钠盐(以脱氢乙酸计)、铝的残留量（干样品，以Al计）、苯甲酸及其钠盐（以苯甲酸计）、甜蜜素（以环己基氨基磺酸计）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油炸面制品(自制)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苯甲酸及其钠盐（以苯甲酸计）、山梨酸及其钾盐（以山梨酸计）、糖精钠（以糖精计）、铝的残留量（干样品，以Al计）、脱氢乙酸及其钠盐（以脱氢乙酸计）、甜蜜素（以环己基氨基磺酸计）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其他餐饮食品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油炸小吃(餐饮)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油炸小吃(餐饮)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苯甲酸及其钠盐（以苯甲酸计）、山梨酸及其钾盐（以山梨酸计）、铝的残留量（干样品，以Al计）、脱氢乙酸及其钠盐（以脱氢乙酸计）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主食类(餐饮)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米粉制品(餐饮)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食品添加剂使用标准》、DBS 44/006-2016《非预包装即食食品微生物限量》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铝的残留量（干样品，以Al计）、二氧化硫残留量、菌落总数、沙门氏菌、金黄色葡萄球菌、蜡样芽胞杆菌、大肠埃希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肉制品(自制)</w:t>
            </w: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熟肉制品(自制)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酱卤肉制品(自制)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关于印发《食品中可能违法添加的非食用物质和易滥用的食品添加剂品种名单（第五批）》的通知（整顿办函[2011]1号）、GB 2760-2014《食品安全国家标准 食品添加剂使用标准》、DBS44/ 006-2016《非预包装即食食品微生物限量》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霉素、、亚硝酸盐（以亚硝酸钠计）、苯甲酸及其钠盐（以苯甲酸计）、山梨酸及其钾盐（以山梨酸计）、糖精钠（以糖精计）、脱氢乙酸及其钠盐（以脱氢乙酸计）、胭脂红、沙门氏菌、金黄色葡萄球菌、单核细胞增生李斯特氏菌、大肠埃希氏菌O157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熏烧烤肉类(自制)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2760-2014《食品安全国家标准 食品添加剂使用标准》、DBS44/ 006-2016《非预包装即食食品微生物限量》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苯并[α]芘、亚硝酸盐（以亚硝酸钠计）、胭脂红、菌落总数、沙门氏菌、金黄色葡萄球菌、单核细胞增生李斯特氏菌、大肠埃希氏菌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调味料(自制)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调味料(自制)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蘸料(自制)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关于印发《食品中可能违法添加的非食用物质和易滥用的食品添加剂品种名单（第五批）》的通知（整顿办函[2011]1号）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罂粟碱、吗啡、那可丁、可待因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bookmarkStart w:id="0" w:name="_GoBack" w:colFirst="2" w:colLast="6"/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餐饮具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复用餐饮具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复用餐饮具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14934-2016中华人民共和国国家标准食（饮）具消毒卫生标准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大肠菌群50cm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²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饮料(自制)</w:t>
            </w: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饮料(自制)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茶类饮料(自制)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苯甲酸及其钠盐(以苯甲酸计)、山梨酸及其钾盐(以山梨酸计)、糖精钠(以糖精计)、脱氢乙酸及其钠盐（以脱氢乙酸计）、甜蜜素（以环己基氨基磺酸计）、三氯蔗糖、柠檬黄、苋菜红、胭脂红、日落黄、亮蓝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奶茶(自制)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苯甲酸及其钠盐(以苯甲酸计)、山梨酸及其钾盐(以山梨酸计)、糖精钠(以糖精计)、脱氢乙酸及其钠盐（以脱氢乙酸计）、甜蜜素（以环己基氨基磺酸计）、三氯蔗糖、柠檬黄、苋菜红、胭脂红、日落黄、亮蓝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其他饮料(自制)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苯甲酸及其钠盐(以苯甲酸计)、山梨酸及其钾盐(以山梨酸计)、糖精钠(以糖精计)、脱氢乙酸及其钠盐（以脱氢乙酸计）、甜蜜素（以环己基氨基磺酸计）、三氯蔗糖、柠檬黄、苋菜红、胭脂红、日落黄、亮蓝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067AAE"/>
    <w:rsid w:val="08E9780C"/>
    <w:rsid w:val="09AE1034"/>
    <w:rsid w:val="09FF0129"/>
    <w:rsid w:val="0A0611D6"/>
    <w:rsid w:val="0AD6181C"/>
    <w:rsid w:val="0EC570B2"/>
    <w:rsid w:val="0FAA3555"/>
    <w:rsid w:val="1114193C"/>
    <w:rsid w:val="11273B1B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4B73C5"/>
    <w:rsid w:val="18F37BAE"/>
    <w:rsid w:val="19431C56"/>
    <w:rsid w:val="19696CF7"/>
    <w:rsid w:val="1C8B1BF3"/>
    <w:rsid w:val="1CA50DCA"/>
    <w:rsid w:val="1D051C5B"/>
    <w:rsid w:val="1D137939"/>
    <w:rsid w:val="1D5029AA"/>
    <w:rsid w:val="1D682F98"/>
    <w:rsid w:val="1DF5369D"/>
    <w:rsid w:val="1FFB52D3"/>
    <w:rsid w:val="20241E51"/>
    <w:rsid w:val="21AE004B"/>
    <w:rsid w:val="225F0AE7"/>
    <w:rsid w:val="23583152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D9460B7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E14E14"/>
    <w:rsid w:val="34F61F77"/>
    <w:rsid w:val="350658EB"/>
    <w:rsid w:val="3548404D"/>
    <w:rsid w:val="35721096"/>
    <w:rsid w:val="35EC7249"/>
    <w:rsid w:val="364C3D59"/>
    <w:rsid w:val="37C6529E"/>
    <w:rsid w:val="384F258A"/>
    <w:rsid w:val="3A246B9B"/>
    <w:rsid w:val="3C24326C"/>
    <w:rsid w:val="3C391254"/>
    <w:rsid w:val="3D0E3F32"/>
    <w:rsid w:val="3F4F7722"/>
    <w:rsid w:val="3F9523ED"/>
    <w:rsid w:val="3FCD066B"/>
    <w:rsid w:val="3FEF03D6"/>
    <w:rsid w:val="40561BFB"/>
    <w:rsid w:val="40AD7E16"/>
    <w:rsid w:val="412B1EBE"/>
    <w:rsid w:val="41FD3E29"/>
    <w:rsid w:val="4242097E"/>
    <w:rsid w:val="42600E82"/>
    <w:rsid w:val="430E2072"/>
    <w:rsid w:val="43B576DD"/>
    <w:rsid w:val="448320E4"/>
    <w:rsid w:val="4510012C"/>
    <w:rsid w:val="45EB0AC1"/>
    <w:rsid w:val="488E15C5"/>
    <w:rsid w:val="489D43BB"/>
    <w:rsid w:val="49102E92"/>
    <w:rsid w:val="49FE225B"/>
    <w:rsid w:val="4A7D67EF"/>
    <w:rsid w:val="4A7F1CD0"/>
    <w:rsid w:val="4B5251A1"/>
    <w:rsid w:val="4B7B4360"/>
    <w:rsid w:val="4C4B7774"/>
    <w:rsid w:val="4D2224DE"/>
    <w:rsid w:val="4D5D50A1"/>
    <w:rsid w:val="4E044C0B"/>
    <w:rsid w:val="4E3456D2"/>
    <w:rsid w:val="4E4062D7"/>
    <w:rsid w:val="4EDB6A25"/>
    <w:rsid w:val="4FA37E96"/>
    <w:rsid w:val="4FC27A55"/>
    <w:rsid w:val="509D6177"/>
    <w:rsid w:val="51181F7A"/>
    <w:rsid w:val="52DC7692"/>
    <w:rsid w:val="52F848CA"/>
    <w:rsid w:val="534010FC"/>
    <w:rsid w:val="53C3756F"/>
    <w:rsid w:val="561C5AA0"/>
    <w:rsid w:val="5622492D"/>
    <w:rsid w:val="56324344"/>
    <w:rsid w:val="56A24FF4"/>
    <w:rsid w:val="577A71B0"/>
    <w:rsid w:val="59847EEC"/>
    <w:rsid w:val="5A521C48"/>
    <w:rsid w:val="5ACF60FC"/>
    <w:rsid w:val="5DAD7402"/>
    <w:rsid w:val="5DD60C8D"/>
    <w:rsid w:val="5E7863DA"/>
    <w:rsid w:val="5EB60EC0"/>
    <w:rsid w:val="5FB83122"/>
    <w:rsid w:val="603C3D4B"/>
    <w:rsid w:val="60411D3A"/>
    <w:rsid w:val="60873B69"/>
    <w:rsid w:val="6095650F"/>
    <w:rsid w:val="60AB1B90"/>
    <w:rsid w:val="61B94FCE"/>
    <w:rsid w:val="621360C0"/>
    <w:rsid w:val="65A733A9"/>
    <w:rsid w:val="65D86645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9676FA"/>
    <w:rsid w:val="6AB426F4"/>
    <w:rsid w:val="6B320D4C"/>
    <w:rsid w:val="6D54524C"/>
    <w:rsid w:val="6E310A95"/>
    <w:rsid w:val="6E981469"/>
    <w:rsid w:val="709275B6"/>
    <w:rsid w:val="70E61F39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1060B7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EB1BBE"/>
    <w:rsid w:val="7CED610A"/>
    <w:rsid w:val="7CF5043F"/>
    <w:rsid w:val="7D087551"/>
    <w:rsid w:val="7D1E4642"/>
    <w:rsid w:val="7D3F2827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2022-06-20T03:21:32Z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